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E6" w:rsidRPr="007C51D7" w:rsidRDefault="00990AE6" w:rsidP="00A31801">
      <w:pPr>
        <w:pStyle w:val="Heading1"/>
        <w:spacing w:before="0" w:after="0" w:line="240" w:lineRule="atLeast"/>
        <w:ind w:left="57" w:right="-57"/>
        <w:jc w:val="center"/>
        <w:rPr>
          <w:rFonts w:ascii="Times New Roman" w:hAnsi="Times New Roman"/>
          <w:sz w:val="28"/>
          <w:szCs w:val="28"/>
        </w:rPr>
      </w:pPr>
      <w:r w:rsidRPr="007C51D7">
        <w:rPr>
          <w:rFonts w:ascii="Times New Roman" w:hAnsi="Times New Roman"/>
          <w:sz w:val="28"/>
          <w:szCs w:val="28"/>
        </w:rPr>
        <w:t>СОВЕТ ДЕПУТАТОВ МУНИЦИПАЛЬНОГО ОБРАЗОВАНИЯ</w:t>
      </w:r>
    </w:p>
    <w:p w:rsidR="00990AE6" w:rsidRPr="007C51D7" w:rsidRDefault="00990AE6" w:rsidP="00A31801">
      <w:pPr>
        <w:pStyle w:val="BodyText"/>
        <w:pBdr>
          <w:bottom w:val="single" w:sz="12" w:space="1" w:color="auto"/>
        </w:pBdr>
        <w:spacing w:after="0" w:line="240" w:lineRule="atLeast"/>
        <w:ind w:left="57" w:right="-57"/>
        <w:jc w:val="center"/>
        <w:rPr>
          <w:b/>
          <w:bCs/>
          <w:sz w:val="28"/>
          <w:szCs w:val="28"/>
        </w:rPr>
      </w:pPr>
      <w:r w:rsidRPr="007C51D7">
        <w:rPr>
          <w:b/>
          <w:bCs/>
          <w:sz w:val="28"/>
          <w:szCs w:val="28"/>
        </w:rPr>
        <w:t>сельского поселения «</w:t>
      </w:r>
      <w:r>
        <w:rPr>
          <w:b/>
          <w:bCs/>
          <w:sz w:val="28"/>
          <w:szCs w:val="28"/>
        </w:rPr>
        <w:t>Хонхолойское</w:t>
      </w:r>
      <w:r w:rsidRPr="007C51D7">
        <w:rPr>
          <w:b/>
          <w:bCs/>
          <w:sz w:val="28"/>
          <w:szCs w:val="28"/>
        </w:rPr>
        <w:t xml:space="preserve">» </w:t>
      </w:r>
    </w:p>
    <w:p w:rsidR="00990AE6" w:rsidRPr="007C51D7" w:rsidRDefault="00990AE6" w:rsidP="00A31801">
      <w:pPr>
        <w:pStyle w:val="BodyText"/>
        <w:pBdr>
          <w:bottom w:val="single" w:sz="12" w:space="1" w:color="auto"/>
        </w:pBdr>
        <w:spacing w:after="0" w:line="240" w:lineRule="atLeast"/>
        <w:ind w:left="57" w:right="-57"/>
        <w:jc w:val="center"/>
        <w:rPr>
          <w:b/>
          <w:bCs/>
          <w:sz w:val="28"/>
          <w:szCs w:val="28"/>
        </w:rPr>
      </w:pPr>
      <w:r w:rsidRPr="007C51D7">
        <w:rPr>
          <w:b/>
          <w:bCs/>
          <w:sz w:val="28"/>
          <w:szCs w:val="28"/>
        </w:rPr>
        <w:t>Мухоршибирского района Республики Бурятия</w:t>
      </w:r>
    </w:p>
    <w:p w:rsidR="00990AE6" w:rsidRDefault="00990AE6" w:rsidP="00A31801">
      <w:pPr>
        <w:spacing w:line="240" w:lineRule="atLeast"/>
        <w:ind w:left="57" w:right="-57"/>
        <w:jc w:val="center"/>
      </w:pPr>
      <w:r>
        <w:t>Индекс 671351, Республика Бурятия, Мухоршибирский район, с. Хонхолой,</w:t>
      </w:r>
    </w:p>
    <w:p w:rsidR="00990AE6" w:rsidRDefault="00990AE6" w:rsidP="00A31801">
      <w:pPr>
        <w:spacing w:line="240" w:lineRule="atLeast"/>
        <w:ind w:left="57" w:right="-57"/>
        <w:jc w:val="center"/>
      </w:pPr>
      <w:r>
        <w:t xml:space="preserve"> ул. Советская дом 52</w:t>
      </w:r>
    </w:p>
    <w:p w:rsidR="00990AE6" w:rsidRDefault="00990AE6" w:rsidP="00A31801">
      <w:pPr>
        <w:spacing w:line="240" w:lineRule="atLeast"/>
        <w:ind w:left="57" w:right="-57"/>
        <w:jc w:val="center"/>
      </w:pPr>
      <w:r>
        <w:t>телефон/факс 8 (30143) 29-356</w:t>
      </w:r>
    </w:p>
    <w:p w:rsidR="00990AE6" w:rsidRDefault="00990AE6" w:rsidP="00A31801">
      <w:pPr>
        <w:spacing w:line="360" w:lineRule="auto"/>
        <w:jc w:val="center"/>
        <w:rPr>
          <w:sz w:val="28"/>
          <w:szCs w:val="28"/>
        </w:rPr>
      </w:pPr>
    </w:p>
    <w:p w:rsidR="00990AE6" w:rsidRDefault="00990AE6" w:rsidP="007C7F67">
      <w:pPr>
        <w:jc w:val="center"/>
        <w:rPr>
          <w:sz w:val="32"/>
          <w:szCs w:val="32"/>
        </w:rPr>
      </w:pPr>
      <w:r w:rsidRPr="00285174">
        <w:rPr>
          <w:sz w:val="32"/>
          <w:szCs w:val="32"/>
        </w:rPr>
        <w:t>РЕШЕНИЕ</w:t>
      </w:r>
    </w:p>
    <w:p w:rsidR="00990AE6" w:rsidRPr="00285174" w:rsidRDefault="00990AE6" w:rsidP="007C7F67">
      <w:pPr>
        <w:jc w:val="center"/>
        <w:rPr>
          <w:sz w:val="32"/>
          <w:szCs w:val="32"/>
        </w:rPr>
      </w:pPr>
    </w:p>
    <w:p w:rsidR="00990AE6" w:rsidRPr="00DB4A11" w:rsidRDefault="00990AE6" w:rsidP="007C7F67">
      <w:pPr>
        <w:rPr>
          <w:b/>
          <w:sz w:val="28"/>
          <w:szCs w:val="28"/>
        </w:rPr>
      </w:pPr>
      <w:r>
        <w:t xml:space="preserve">           </w:t>
      </w:r>
      <w:r w:rsidRPr="007E63E0">
        <w:t>«»  августа</w:t>
      </w:r>
      <w:r>
        <w:t xml:space="preserve"> </w:t>
      </w:r>
      <w:r w:rsidRPr="007E63E0">
        <w:t xml:space="preserve"> </w:t>
      </w:r>
      <w:smartTag w:uri="urn:schemas-microsoft-com:office:smarttags" w:element="metricconverter">
        <w:smartTagPr>
          <w:attr w:name="ProductID" w:val="2018 г"/>
        </w:smartTagPr>
        <w:r w:rsidRPr="007E63E0">
          <w:t>2018 г</w:t>
        </w:r>
      </w:smartTag>
      <w:r w:rsidRPr="007E63E0">
        <w:t xml:space="preserve">.                       №                                       </w:t>
      </w:r>
      <w:r>
        <w:t>с. Хонхолой</w:t>
      </w:r>
    </w:p>
    <w:p w:rsidR="00990AE6" w:rsidRPr="00935EF7" w:rsidRDefault="00990AE6" w:rsidP="007C7F67">
      <w:pPr>
        <w:jc w:val="both"/>
        <w:rPr>
          <w:b/>
          <w:sz w:val="26"/>
          <w:szCs w:val="26"/>
        </w:rPr>
      </w:pPr>
    </w:p>
    <w:p w:rsidR="00990AE6" w:rsidRDefault="00990AE6" w:rsidP="007C7F67">
      <w:pPr>
        <w:jc w:val="both"/>
        <w:rPr>
          <w:b/>
          <w:sz w:val="26"/>
          <w:szCs w:val="26"/>
        </w:rPr>
      </w:pPr>
    </w:p>
    <w:p w:rsidR="00990AE6" w:rsidRPr="009577B5" w:rsidRDefault="00990AE6" w:rsidP="007C7F67">
      <w:pPr>
        <w:pStyle w:val="NoSpacing"/>
        <w:ind w:firstLine="567"/>
        <w:jc w:val="center"/>
        <w:rPr>
          <w:b/>
          <w:bCs/>
          <w:color w:val="000000"/>
          <w:kern w:val="32"/>
        </w:rPr>
      </w:pPr>
      <w:r w:rsidRPr="009577B5">
        <w:rPr>
          <w:b/>
          <w:bCs/>
          <w:color w:val="000000"/>
          <w:kern w:val="32"/>
        </w:rPr>
        <w:t>О внесении изменений и дополнений</w:t>
      </w:r>
    </w:p>
    <w:p w:rsidR="00990AE6" w:rsidRPr="009577B5" w:rsidRDefault="00990AE6" w:rsidP="007C7F67">
      <w:pPr>
        <w:pStyle w:val="NoSpacing"/>
        <w:ind w:firstLine="567"/>
        <w:jc w:val="center"/>
        <w:rPr>
          <w:b/>
          <w:bCs/>
          <w:color w:val="000000"/>
          <w:kern w:val="32"/>
        </w:rPr>
      </w:pPr>
      <w:r w:rsidRPr="009577B5">
        <w:rPr>
          <w:b/>
          <w:bCs/>
          <w:color w:val="000000"/>
          <w:kern w:val="32"/>
        </w:rPr>
        <w:t xml:space="preserve">в решение № </w:t>
      </w:r>
      <w:r>
        <w:rPr>
          <w:b/>
          <w:bCs/>
          <w:color w:val="000000"/>
          <w:kern w:val="32"/>
        </w:rPr>
        <w:t>209 от 18</w:t>
      </w:r>
      <w:r w:rsidRPr="009577B5">
        <w:rPr>
          <w:b/>
          <w:bCs/>
          <w:color w:val="000000"/>
          <w:kern w:val="32"/>
        </w:rPr>
        <w:t>.06.2018 г. «О порядке избрания главы муниципального образования сельского поселения «</w:t>
      </w:r>
      <w:r>
        <w:rPr>
          <w:b/>
          <w:bCs/>
          <w:color w:val="000000"/>
          <w:kern w:val="32"/>
        </w:rPr>
        <w:t>Хонхолойское</w:t>
      </w:r>
      <w:r w:rsidRPr="009577B5">
        <w:rPr>
          <w:b/>
          <w:bCs/>
          <w:color w:val="000000"/>
          <w:kern w:val="32"/>
        </w:rPr>
        <w:t>»</w:t>
      </w:r>
    </w:p>
    <w:p w:rsidR="00990AE6" w:rsidRPr="009577B5" w:rsidRDefault="00990AE6" w:rsidP="007C7F67">
      <w:pPr>
        <w:pStyle w:val="NoSpacing"/>
        <w:ind w:firstLine="567"/>
        <w:jc w:val="center"/>
        <w:rPr>
          <w:b/>
          <w:bCs/>
          <w:color w:val="000000"/>
          <w:kern w:val="32"/>
        </w:rPr>
      </w:pPr>
      <w:r w:rsidRPr="009577B5">
        <w:rPr>
          <w:b/>
          <w:bCs/>
          <w:color w:val="000000"/>
          <w:kern w:val="32"/>
        </w:rPr>
        <w:t>по итогам конкурса</w:t>
      </w:r>
      <w:r>
        <w:rPr>
          <w:b/>
          <w:bCs/>
          <w:color w:val="000000"/>
          <w:kern w:val="32"/>
        </w:rPr>
        <w:t>»</w:t>
      </w:r>
    </w:p>
    <w:p w:rsidR="00990AE6" w:rsidRPr="009577B5" w:rsidRDefault="00990AE6" w:rsidP="00A31801">
      <w:pPr>
        <w:pStyle w:val="NoSpacing"/>
        <w:ind w:left="567" w:firstLine="567"/>
        <w:jc w:val="both"/>
        <w:rPr>
          <w:b/>
          <w:color w:val="000000"/>
        </w:rPr>
      </w:pPr>
    </w:p>
    <w:p w:rsidR="00990AE6" w:rsidRPr="009577B5" w:rsidRDefault="00990AE6" w:rsidP="00A31801">
      <w:pPr>
        <w:pStyle w:val="NoSpacing"/>
        <w:ind w:left="567" w:firstLine="567"/>
        <w:jc w:val="both"/>
        <w:rPr>
          <w:color w:val="000000"/>
        </w:rPr>
      </w:pPr>
      <w:r w:rsidRPr="00361FD5">
        <w:t xml:space="preserve">В соответствии с Федеральным законом </w:t>
      </w:r>
      <w:hyperlink r:id="rId5" w:history="1">
        <w:r w:rsidRPr="00361FD5">
          <w:t>от 06 октября 2003 года № 131-ФЗ</w:t>
        </w:r>
      </w:hyperlink>
      <w:r w:rsidRPr="00361FD5">
        <w:t xml:space="preserve"> «Об общ</w:t>
      </w:r>
      <w:r w:rsidRPr="00361FD5">
        <w:rPr>
          <w:color w:val="000000"/>
        </w:rPr>
        <w:t>их принципах организации местного самоуправления в Российской Федерации», статьей 21 Устава муниципального образования сельского поселения «</w:t>
      </w:r>
      <w:r>
        <w:rPr>
          <w:color w:val="000000"/>
        </w:rPr>
        <w:t xml:space="preserve">Хонхолойское» </w:t>
      </w:r>
      <w:r w:rsidRPr="00361FD5">
        <w:rPr>
          <w:color w:val="000000"/>
        </w:rPr>
        <w:t>Совет депутатов муниципального образования сельского поселения «</w:t>
      </w:r>
      <w:r>
        <w:rPr>
          <w:color w:val="000000"/>
        </w:rPr>
        <w:t>Хонхолойское</w:t>
      </w:r>
      <w:r w:rsidRPr="00361FD5">
        <w:rPr>
          <w:color w:val="000000"/>
        </w:rPr>
        <w:t>» РЕШИЛ:</w:t>
      </w:r>
      <w:r>
        <w:rPr>
          <w:color w:val="000000"/>
        </w:rPr>
        <w:t xml:space="preserve"> </w:t>
      </w:r>
    </w:p>
    <w:p w:rsidR="00990AE6" w:rsidRPr="009577B5" w:rsidRDefault="00990AE6" w:rsidP="007C7F67">
      <w:pPr>
        <w:pStyle w:val="NoSpacing"/>
        <w:numPr>
          <w:ilvl w:val="0"/>
          <w:numId w:val="1"/>
        </w:numPr>
        <w:jc w:val="both"/>
      </w:pPr>
      <w:r w:rsidRPr="009577B5">
        <w:rPr>
          <w:b/>
        </w:rPr>
        <w:t xml:space="preserve">            </w:t>
      </w:r>
      <w:r w:rsidRPr="009577B5">
        <w:t>Внести  в решение сессии Совета депутатов МО СП «</w:t>
      </w:r>
      <w:r>
        <w:t>Хонхолойское»   № 209 от 18</w:t>
      </w:r>
      <w:r w:rsidRPr="009577B5">
        <w:t xml:space="preserve">.06.2018 г. </w:t>
      </w:r>
      <w:r w:rsidRPr="009577B5">
        <w:rPr>
          <w:bCs/>
          <w:color w:val="000000"/>
          <w:kern w:val="32"/>
        </w:rPr>
        <w:t>«О порядке избрания главы муниципального образования сельского поселения «</w:t>
      </w:r>
      <w:r>
        <w:rPr>
          <w:bCs/>
          <w:color w:val="000000"/>
          <w:kern w:val="32"/>
        </w:rPr>
        <w:t>Хонхолойское</w:t>
      </w:r>
      <w:r w:rsidRPr="009577B5">
        <w:rPr>
          <w:bCs/>
          <w:color w:val="000000"/>
          <w:kern w:val="32"/>
        </w:rPr>
        <w:t>» по итогам конкурса» следующие изменения и дополнения:</w:t>
      </w:r>
    </w:p>
    <w:p w:rsidR="00990AE6" w:rsidRPr="009577B5" w:rsidRDefault="00990AE6" w:rsidP="007C7F67">
      <w:pPr>
        <w:pStyle w:val="NoSpacing"/>
        <w:ind w:left="927"/>
        <w:jc w:val="both"/>
      </w:pPr>
      <w:r w:rsidRPr="009577B5">
        <w:t>Приложение  № 1 изложить в следующей редакции.</w:t>
      </w:r>
    </w:p>
    <w:p w:rsidR="00990AE6" w:rsidRPr="009577B5" w:rsidRDefault="00990AE6" w:rsidP="007C7F67">
      <w:pPr>
        <w:pStyle w:val="NoSpacing"/>
        <w:ind w:left="927"/>
        <w:jc w:val="both"/>
      </w:pPr>
      <w:r w:rsidRPr="009577B5">
        <w:t>Приложение  № 2 изложить в следующей редакции</w:t>
      </w:r>
    </w:p>
    <w:p w:rsidR="00990AE6" w:rsidRPr="009577B5" w:rsidRDefault="00990AE6" w:rsidP="007C7F67">
      <w:pPr>
        <w:pStyle w:val="NoSpacing"/>
        <w:jc w:val="both"/>
        <w:rPr>
          <w:color w:val="000000"/>
        </w:rPr>
      </w:pPr>
      <w:r w:rsidRPr="009577B5">
        <w:t xml:space="preserve">            </w:t>
      </w:r>
      <w:r>
        <w:t xml:space="preserve">   </w:t>
      </w:r>
      <w:r w:rsidRPr="009577B5">
        <w:t>Приложение  № 3 изложить в следующей редакции</w:t>
      </w:r>
    </w:p>
    <w:p w:rsidR="00990AE6" w:rsidRPr="009577B5" w:rsidRDefault="00990AE6" w:rsidP="007C7F67">
      <w:pPr>
        <w:pStyle w:val="NoSpacing"/>
        <w:ind w:left="567" w:firstLine="567"/>
        <w:jc w:val="both"/>
        <w:rPr>
          <w:color w:val="000000"/>
        </w:rPr>
      </w:pPr>
    </w:p>
    <w:p w:rsidR="00990AE6" w:rsidRPr="009577B5" w:rsidRDefault="00990AE6" w:rsidP="007C7F67">
      <w:pPr>
        <w:pStyle w:val="NoSpacing"/>
        <w:numPr>
          <w:ilvl w:val="0"/>
          <w:numId w:val="1"/>
        </w:numPr>
        <w:jc w:val="both"/>
        <w:rPr>
          <w:color w:val="000000"/>
        </w:rPr>
      </w:pPr>
      <w:r w:rsidRPr="009577B5">
        <w:rPr>
          <w:color w:val="000000"/>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r>
        <w:rPr>
          <w:color w:val="000000"/>
        </w:rPr>
        <w:t>Хонхолойское</w:t>
      </w:r>
      <w:r w:rsidRPr="009577B5">
        <w:rPr>
          <w:color w:val="000000"/>
        </w:rPr>
        <w:t>».</w:t>
      </w:r>
    </w:p>
    <w:p w:rsidR="00990AE6" w:rsidRPr="009577B5" w:rsidRDefault="00990AE6" w:rsidP="007C7F67">
      <w:pPr>
        <w:pStyle w:val="NoSpacing"/>
        <w:ind w:left="927"/>
        <w:jc w:val="both"/>
        <w:rPr>
          <w:color w:val="000000"/>
        </w:rPr>
      </w:pPr>
    </w:p>
    <w:p w:rsidR="00990AE6" w:rsidRPr="009577B5" w:rsidRDefault="00990AE6" w:rsidP="007C7F67">
      <w:pPr>
        <w:pStyle w:val="NoSpacing"/>
        <w:ind w:left="567"/>
        <w:jc w:val="both"/>
        <w:rPr>
          <w:color w:val="000000"/>
        </w:rPr>
      </w:pPr>
      <w:r w:rsidRPr="009577B5">
        <w:rPr>
          <w:color w:val="000000"/>
        </w:rPr>
        <w:t>3. Настоящее решение вступает в силу со дня его официального обнародования.   </w:t>
      </w:r>
    </w:p>
    <w:p w:rsidR="00990AE6" w:rsidRPr="009577B5" w:rsidRDefault="00990AE6" w:rsidP="007C7F67">
      <w:pPr>
        <w:pStyle w:val="NoSpacing"/>
        <w:jc w:val="both"/>
        <w:rPr>
          <w:color w:val="000000"/>
        </w:rPr>
      </w:pPr>
      <w:r w:rsidRPr="009577B5">
        <w:rPr>
          <w:color w:val="000000"/>
        </w:rPr>
        <w:t xml:space="preserve">     </w:t>
      </w:r>
      <w:r>
        <w:rPr>
          <w:color w:val="000000"/>
        </w:rPr>
        <w:t xml:space="preserve">  </w:t>
      </w:r>
      <w:r w:rsidRPr="009577B5">
        <w:rPr>
          <w:color w:val="000000"/>
        </w:rPr>
        <w:t xml:space="preserve">  4. Контроль за исполнением настоящего решения оставляю за собой.</w:t>
      </w:r>
    </w:p>
    <w:p w:rsidR="00990AE6" w:rsidRPr="009577B5" w:rsidRDefault="00990AE6" w:rsidP="007C7F67">
      <w:pPr>
        <w:pStyle w:val="NoSpacing"/>
        <w:ind w:left="567" w:firstLine="567"/>
        <w:jc w:val="both"/>
        <w:rPr>
          <w:color w:val="000000"/>
        </w:rPr>
      </w:pPr>
    </w:p>
    <w:p w:rsidR="00990AE6" w:rsidRPr="009577B5" w:rsidRDefault="00990AE6" w:rsidP="007C7F67">
      <w:pPr>
        <w:pStyle w:val="NoSpacing"/>
        <w:ind w:firstLine="567"/>
        <w:jc w:val="both"/>
        <w:rPr>
          <w:b/>
          <w:color w:val="000000"/>
        </w:rPr>
      </w:pPr>
    </w:p>
    <w:p w:rsidR="00990AE6" w:rsidRPr="009577B5" w:rsidRDefault="00990AE6" w:rsidP="007C7F67">
      <w:pPr>
        <w:pStyle w:val="NoSpacing"/>
        <w:ind w:firstLine="567"/>
        <w:jc w:val="both"/>
        <w:rPr>
          <w:b/>
          <w:color w:val="000000"/>
        </w:rPr>
      </w:pPr>
      <w:r w:rsidRPr="009577B5">
        <w:rPr>
          <w:b/>
          <w:color w:val="000000"/>
        </w:rPr>
        <w:t xml:space="preserve">Глава  </w:t>
      </w:r>
    </w:p>
    <w:p w:rsidR="00990AE6" w:rsidRPr="009577B5" w:rsidRDefault="00990AE6" w:rsidP="007C7F67">
      <w:pPr>
        <w:pStyle w:val="NoSpacing"/>
        <w:ind w:firstLine="567"/>
        <w:rPr>
          <w:b/>
          <w:color w:val="000000"/>
        </w:rPr>
      </w:pPr>
      <w:r w:rsidRPr="009577B5">
        <w:rPr>
          <w:b/>
          <w:color w:val="000000"/>
        </w:rPr>
        <w:t>муниципального  образования</w:t>
      </w:r>
    </w:p>
    <w:p w:rsidR="00990AE6" w:rsidRPr="009577B5" w:rsidRDefault="00990AE6" w:rsidP="007C7F67">
      <w:pPr>
        <w:pStyle w:val="NoSpacing"/>
        <w:ind w:firstLine="567"/>
        <w:rPr>
          <w:b/>
          <w:color w:val="000000"/>
        </w:rPr>
      </w:pPr>
      <w:r w:rsidRPr="009577B5">
        <w:rPr>
          <w:b/>
          <w:color w:val="000000"/>
        </w:rPr>
        <w:t>сельского поселения  «</w:t>
      </w:r>
      <w:r>
        <w:rPr>
          <w:b/>
          <w:color w:val="000000"/>
        </w:rPr>
        <w:t>Хонхолойское</w:t>
      </w:r>
      <w:r w:rsidRPr="009577B5">
        <w:rPr>
          <w:b/>
          <w:color w:val="000000"/>
        </w:rPr>
        <w:t xml:space="preserve">»                                          </w:t>
      </w:r>
      <w:r>
        <w:rPr>
          <w:b/>
          <w:color w:val="000000"/>
        </w:rPr>
        <w:t>М. А. Коденёв</w:t>
      </w:r>
    </w:p>
    <w:p w:rsidR="00990AE6" w:rsidRDefault="00990AE6" w:rsidP="007C7F67">
      <w:pPr>
        <w:pStyle w:val="NoSpacing"/>
        <w:ind w:firstLine="567"/>
        <w:jc w:val="center"/>
        <w:rPr>
          <w:b/>
          <w:kern w:val="32"/>
          <w:sz w:val="28"/>
          <w:szCs w:val="28"/>
        </w:rPr>
      </w:pPr>
      <w:r w:rsidRPr="009577B5">
        <w:rPr>
          <w:b/>
          <w:kern w:val="32"/>
        </w:rPr>
        <w:br w:type="page"/>
      </w:r>
      <w:bookmarkStart w:id="0" w:name="sub_1000"/>
      <w:r>
        <w:rPr>
          <w:b/>
          <w:kern w:val="32"/>
          <w:sz w:val="28"/>
          <w:szCs w:val="28"/>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990AE6" w:rsidTr="00472A66">
        <w:trPr>
          <w:trHeight w:val="2928"/>
        </w:trPr>
        <w:tc>
          <w:tcPr>
            <w:tcW w:w="4786" w:type="dxa"/>
            <w:tcBorders>
              <w:top w:val="nil"/>
              <w:left w:val="nil"/>
              <w:bottom w:val="nil"/>
              <w:right w:val="nil"/>
            </w:tcBorders>
          </w:tcPr>
          <w:p w:rsidR="00990AE6" w:rsidRPr="00472A66" w:rsidRDefault="00990AE6" w:rsidP="00472A66">
            <w:pPr>
              <w:pStyle w:val="NoSpacing"/>
              <w:jc w:val="center"/>
              <w:rPr>
                <w:b/>
                <w:kern w:val="32"/>
                <w:sz w:val="28"/>
                <w:szCs w:val="28"/>
              </w:rPr>
            </w:pPr>
          </w:p>
        </w:tc>
        <w:tc>
          <w:tcPr>
            <w:tcW w:w="4554" w:type="dxa"/>
            <w:tcBorders>
              <w:top w:val="nil"/>
              <w:left w:val="nil"/>
              <w:bottom w:val="nil"/>
              <w:right w:val="nil"/>
            </w:tcBorders>
          </w:tcPr>
          <w:p w:rsidR="00990AE6" w:rsidRPr="00EB38A3" w:rsidRDefault="00990AE6" w:rsidP="00472A66">
            <w:pPr>
              <w:pStyle w:val="NoSpacing"/>
              <w:jc w:val="both"/>
            </w:pPr>
            <w:r w:rsidRPr="00472A66">
              <w:rPr>
                <w:kern w:val="32"/>
              </w:rPr>
              <w:t>Приложение 1</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w:t>
            </w:r>
            <w:r>
              <w:rPr>
                <w:kern w:val="32"/>
              </w:rPr>
              <w:t>20</w:t>
            </w:r>
            <w:r w:rsidRPr="00472A66">
              <w:rPr>
                <w:kern w:val="32"/>
              </w:rPr>
              <w:t xml:space="preserve">  августа </w:t>
            </w:r>
            <w:smartTag w:uri="urn:schemas-microsoft-com:office:smarttags" w:element="metricconverter">
              <w:smartTagPr>
                <w:attr w:name="ProductID" w:val="2018 г"/>
              </w:smartTagPr>
              <w:r w:rsidRPr="00472A66">
                <w:rPr>
                  <w:kern w:val="32"/>
                </w:rPr>
                <w:t>2018 г</w:t>
              </w:r>
            </w:smartTag>
            <w:r w:rsidRPr="00472A66">
              <w:rPr>
                <w:kern w:val="32"/>
              </w:rPr>
              <w:t>.</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990AE6" w:rsidRPr="0019231B" w:rsidRDefault="00990AE6" w:rsidP="00EB38A3">
      <w:pPr>
        <w:pStyle w:val="NoSpacing"/>
      </w:pPr>
    </w:p>
    <w:p w:rsidR="00990AE6" w:rsidRPr="0019231B" w:rsidRDefault="00990AE6" w:rsidP="007C7F67">
      <w:pPr>
        <w:pStyle w:val="NoSpacing"/>
        <w:ind w:firstLine="567"/>
        <w:jc w:val="center"/>
      </w:pPr>
      <w:r w:rsidRPr="0019231B">
        <w:rPr>
          <w:b/>
          <w:kern w:val="32"/>
        </w:rPr>
        <w:t>Положение</w:t>
      </w:r>
      <w:r w:rsidRPr="0019231B">
        <w:rPr>
          <w:b/>
          <w:kern w:val="32"/>
        </w:rPr>
        <w:br/>
        <w:t>об организации деятельности конкурсной комиссии по проведению конкурса</w:t>
      </w:r>
    </w:p>
    <w:p w:rsidR="00990AE6" w:rsidRDefault="00990AE6" w:rsidP="007C7F67">
      <w:pPr>
        <w:pStyle w:val="NoSpacing"/>
        <w:ind w:firstLine="567"/>
        <w:jc w:val="center"/>
        <w:rPr>
          <w:b/>
          <w:kern w:val="32"/>
        </w:rPr>
      </w:pPr>
      <w:r w:rsidRPr="0019231B">
        <w:rPr>
          <w:b/>
          <w:kern w:val="32"/>
        </w:rPr>
        <w:t xml:space="preserve">по отбору кандидатур на должность главы муниципального образования </w:t>
      </w:r>
    </w:p>
    <w:p w:rsidR="00990AE6" w:rsidRPr="0019231B" w:rsidRDefault="00990AE6" w:rsidP="007C7F67">
      <w:pPr>
        <w:pStyle w:val="NoSpacing"/>
        <w:ind w:firstLine="567"/>
        <w:jc w:val="center"/>
        <w:rPr>
          <w:b/>
          <w:kern w:val="32"/>
        </w:rPr>
      </w:pPr>
      <w:r w:rsidRPr="0019231B">
        <w:rPr>
          <w:b/>
          <w:kern w:val="32"/>
        </w:rPr>
        <w:t>сельского поселения «</w:t>
      </w:r>
      <w:r>
        <w:rPr>
          <w:b/>
          <w:color w:val="000000"/>
        </w:rPr>
        <w:t>Хонхолойское</w:t>
      </w:r>
      <w:r w:rsidRPr="0019231B">
        <w:rPr>
          <w:b/>
          <w:kern w:val="32"/>
        </w:rPr>
        <w:t>»</w:t>
      </w:r>
      <w:bookmarkEnd w:id="0"/>
    </w:p>
    <w:p w:rsidR="00990AE6" w:rsidRPr="0019231B" w:rsidRDefault="00990AE6" w:rsidP="007C7F67">
      <w:pPr>
        <w:pStyle w:val="NoSpacing"/>
        <w:ind w:firstLine="567"/>
      </w:pPr>
    </w:p>
    <w:p w:rsidR="00990AE6" w:rsidRPr="0019231B" w:rsidRDefault="00990AE6" w:rsidP="007C7F67">
      <w:pPr>
        <w:pStyle w:val="NoSpacing"/>
        <w:ind w:firstLine="567"/>
        <w:jc w:val="center"/>
      </w:pPr>
      <w:bookmarkStart w:id="1" w:name="sub_1201"/>
      <w:r w:rsidRPr="0019231B">
        <w:rPr>
          <w:b/>
          <w:kern w:val="32"/>
        </w:rPr>
        <w:t>1. Порядок формирования конкурсной комиссии</w:t>
      </w:r>
    </w:p>
    <w:p w:rsidR="00990AE6" w:rsidRPr="0019231B" w:rsidRDefault="00990AE6" w:rsidP="007C7F67">
      <w:pPr>
        <w:pStyle w:val="NoSpacing"/>
        <w:ind w:firstLine="567"/>
        <w:jc w:val="both"/>
      </w:pPr>
      <w:r w:rsidRPr="0019231B">
        <w:rPr>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Федеральным законом </w:t>
      </w:r>
      <w:hyperlink r:id="rId6" w:history="1">
        <w:r w:rsidRPr="0019231B">
          <w:rPr>
            <w:kern w:val="32"/>
          </w:rPr>
          <w:t>от 6 октября 2003 года № 131-ФЗ</w:t>
        </w:r>
      </w:hyperlink>
      <w:r w:rsidRPr="0019231B">
        <w:rPr>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990AE6" w:rsidRPr="0019231B" w:rsidRDefault="00990AE6" w:rsidP="007C7F67">
      <w:pPr>
        <w:pStyle w:val="NoSpacing"/>
        <w:ind w:firstLine="567"/>
        <w:jc w:val="both"/>
      </w:pPr>
      <w:bookmarkStart w:id="2" w:name="sub_1202"/>
      <w:bookmarkEnd w:id="1"/>
      <w:r w:rsidRPr="0019231B">
        <w:rPr>
          <w:kern w:val="32"/>
        </w:rPr>
        <w:t xml:space="preserve">2. Не </w:t>
      </w:r>
      <w:r>
        <w:rPr>
          <w:kern w:val="32"/>
        </w:rPr>
        <w:t>позднее пяти календарных дней со</w:t>
      </w:r>
      <w:r w:rsidRPr="0019231B">
        <w:rPr>
          <w:kern w:val="32"/>
        </w:rPr>
        <w:t xml:space="preserve"> дн</w:t>
      </w:r>
      <w:r>
        <w:rPr>
          <w:kern w:val="32"/>
        </w:rPr>
        <w:t>я</w:t>
      </w:r>
      <w:r w:rsidRPr="0019231B">
        <w:rPr>
          <w:kern w:val="32"/>
        </w:rPr>
        <w:t xml:space="preserve"> принятия решения о начале процедуры формирования конкурсной комиссии, Совет депутатов </w:t>
      </w:r>
      <w:r>
        <w:rPr>
          <w:kern w:val="32"/>
        </w:rPr>
        <w:t>муниципального образования сельское поселение «</w:t>
      </w:r>
      <w:r>
        <w:rPr>
          <w:color w:val="000000"/>
        </w:rPr>
        <w:t>Хонхолойское</w:t>
      </w:r>
      <w:r>
        <w:rPr>
          <w:kern w:val="32"/>
        </w:rPr>
        <w:t xml:space="preserve">» (далее – Совет депутатов, сельское поселение) </w:t>
      </w:r>
      <w:r w:rsidRPr="0019231B">
        <w:rPr>
          <w:kern w:val="32"/>
        </w:rPr>
        <w:t xml:space="preserve">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w:t>
      </w:r>
      <w:r>
        <w:rPr>
          <w:kern w:val="32"/>
        </w:rPr>
        <w:t xml:space="preserve"> </w:t>
      </w:r>
      <w:r w:rsidRPr="0019231B">
        <w:rPr>
          <w:kern w:val="32"/>
        </w:rPr>
        <w:t>5 членов конкурсной комиссии.</w:t>
      </w:r>
    </w:p>
    <w:p w:rsidR="00990AE6" w:rsidRPr="0019231B" w:rsidRDefault="00990AE6" w:rsidP="007C7F67">
      <w:pPr>
        <w:pStyle w:val="NoSpacing"/>
        <w:ind w:firstLine="567"/>
        <w:jc w:val="both"/>
      </w:pPr>
      <w:bookmarkStart w:id="3" w:name="sub_1203"/>
      <w:bookmarkEnd w:id="2"/>
      <w:r w:rsidRPr="0019231B">
        <w:rPr>
          <w:kern w:val="32"/>
        </w:rPr>
        <w:t>3. Конкурсная комиссия является коллегиальным органом и обладает следующими полномочиями:</w:t>
      </w:r>
    </w:p>
    <w:p w:rsidR="00990AE6" w:rsidRPr="0019231B" w:rsidRDefault="00990AE6" w:rsidP="007C7F67">
      <w:pPr>
        <w:pStyle w:val="NoSpacing"/>
        <w:ind w:firstLine="567"/>
        <w:jc w:val="both"/>
      </w:pPr>
      <w:bookmarkStart w:id="4" w:name="sub_1231"/>
      <w:bookmarkEnd w:id="3"/>
      <w:r w:rsidRPr="0019231B">
        <w:rPr>
          <w:kern w:val="32"/>
        </w:rPr>
        <w:t>1) рассматривает документы, представленные для участия в конкурсе;</w:t>
      </w:r>
    </w:p>
    <w:p w:rsidR="00990AE6" w:rsidRPr="0019231B" w:rsidRDefault="00990AE6" w:rsidP="007C7F67">
      <w:pPr>
        <w:pStyle w:val="NoSpacing"/>
        <w:ind w:firstLine="567"/>
        <w:jc w:val="both"/>
      </w:pPr>
      <w:bookmarkStart w:id="5" w:name="sub_1232"/>
      <w:bookmarkEnd w:id="4"/>
      <w:r w:rsidRPr="0019231B">
        <w:rPr>
          <w:kern w:val="32"/>
        </w:rPr>
        <w:t>2) обеспечивает соблюдение равных условий проведения конкурса для каждого из кандидатов;</w:t>
      </w:r>
    </w:p>
    <w:p w:rsidR="00990AE6" w:rsidRPr="0019231B" w:rsidRDefault="00990AE6" w:rsidP="007C7F67">
      <w:pPr>
        <w:pStyle w:val="NoSpacing"/>
        <w:ind w:firstLine="567"/>
        <w:jc w:val="both"/>
      </w:pPr>
      <w:bookmarkStart w:id="6" w:name="sub_1233"/>
      <w:bookmarkEnd w:id="5"/>
      <w:r w:rsidRPr="0019231B">
        <w:rPr>
          <w:kern w:val="32"/>
        </w:rPr>
        <w:t>3) определяет результаты конкурса;</w:t>
      </w:r>
    </w:p>
    <w:p w:rsidR="00990AE6" w:rsidRPr="0019231B" w:rsidRDefault="00990AE6" w:rsidP="007C7F67">
      <w:pPr>
        <w:pStyle w:val="NoSpacing"/>
        <w:ind w:firstLine="567"/>
        <w:jc w:val="both"/>
      </w:pPr>
      <w:bookmarkStart w:id="7" w:name="sub_1234"/>
      <w:bookmarkEnd w:id="6"/>
      <w:r w:rsidRPr="0019231B">
        <w:rPr>
          <w:kern w:val="32"/>
        </w:rPr>
        <w:t xml:space="preserve">4) представляет кандидатов на должность главы </w:t>
      </w:r>
      <w:r>
        <w:rPr>
          <w:kern w:val="32"/>
        </w:rPr>
        <w:t>сельского поселения</w:t>
      </w:r>
      <w:r w:rsidRPr="0019231B">
        <w:rPr>
          <w:kern w:val="32"/>
        </w:rPr>
        <w:t xml:space="preserve"> в Совет депутатов;</w:t>
      </w:r>
    </w:p>
    <w:p w:rsidR="00990AE6" w:rsidRPr="0019231B" w:rsidRDefault="00990AE6" w:rsidP="007C7F67">
      <w:pPr>
        <w:pStyle w:val="NoSpacing"/>
        <w:ind w:firstLine="567"/>
        <w:jc w:val="both"/>
      </w:pPr>
      <w:bookmarkStart w:id="8" w:name="sub_1235"/>
      <w:bookmarkEnd w:id="7"/>
      <w:r w:rsidRPr="0019231B">
        <w:rPr>
          <w:kern w:val="32"/>
        </w:rPr>
        <w:t>5) осуществляет иные полномочия в соответствии с настоящим Положением.</w:t>
      </w:r>
    </w:p>
    <w:p w:rsidR="00990AE6" w:rsidRPr="0019231B" w:rsidRDefault="00990AE6" w:rsidP="007C7F67">
      <w:pPr>
        <w:pStyle w:val="NoSpacing"/>
        <w:ind w:firstLine="567"/>
        <w:jc w:val="both"/>
      </w:pPr>
      <w:bookmarkStart w:id="9" w:name="sub_1204"/>
      <w:bookmarkEnd w:id="8"/>
      <w:r w:rsidRPr="0019231B">
        <w:rPr>
          <w:kern w:val="32"/>
        </w:rPr>
        <w:t>4. Общее число членов конкурсной комиссии составляет 10 человек.</w:t>
      </w:r>
    </w:p>
    <w:p w:rsidR="00990AE6" w:rsidRPr="0019231B" w:rsidRDefault="00990AE6" w:rsidP="007C7F67">
      <w:pPr>
        <w:pStyle w:val="NoSpacing"/>
        <w:ind w:firstLine="567"/>
        <w:jc w:val="both"/>
      </w:pPr>
      <w:bookmarkStart w:id="10" w:name="sub_1205"/>
      <w:bookmarkEnd w:id="9"/>
      <w:r w:rsidRPr="0019231B">
        <w:rPr>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990AE6" w:rsidRPr="0019231B" w:rsidRDefault="00990AE6" w:rsidP="007C7F67">
      <w:pPr>
        <w:pStyle w:val="NoSpacing"/>
        <w:ind w:firstLine="567"/>
        <w:jc w:val="both"/>
      </w:pPr>
      <w:bookmarkStart w:id="11" w:name="Par0"/>
      <w:bookmarkEnd w:id="10"/>
      <w:bookmarkEnd w:id="11"/>
      <w:r w:rsidRPr="0019231B">
        <w:rPr>
          <w:kern w:val="32"/>
        </w:rPr>
        <w:t xml:space="preserve">6. Членами </w:t>
      </w:r>
      <w:r>
        <w:rPr>
          <w:kern w:val="32"/>
        </w:rPr>
        <w:t>конкурсной к</w:t>
      </w:r>
      <w:r w:rsidRPr="0019231B">
        <w:rPr>
          <w:kern w:val="32"/>
        </w:rPr>
        <w:t>омиссии не могут быть:</w:t>
      </w:r>
    </w:p>
    <w:p w:rsidR="00990AE6" w:rsidRPr="0019231B" w:rsidRDefault="00990AE6" w:rsidP="007C7F67">
      <w:pPr>
        <w:pStyle w:val="NoSpacing"/>
        <w:ind w:firstLine="567"/>
        <w:jc w:val="both"/>
      </w:pPr>
      <w:bookmarkStart w:id="12" w:name="Par1"/>
      <w:bookmarkEnd w:id="12"/>
      <w:r w:rsidRPr="0019231B">
        <w:rPr>
          <w:kern w:val="32"/>
        </w:rPr>
        <w:t>1) граждане, признанные решением суда, вступившим в законную силу, недееспособными, ограниченно дееспособными;</w:t>
      </w:r>
    </w:p>
    <w:p w:rsidR="00990AE6" w:rsidRPr="0019231B" w:rsidRDefault="00990AE6" w:rsidP="007C7F67">
      <w:pPr>
        <w:pStyle w:val="NoSpacing"/>
        <w:ind w:firstLine="567"/>
        <w:jc w:val="both"/>
      </w:pPr>
      <w:r w:rsidRPr="0019231B">
        <w:rPr>
          <w:kern w:val="32"/>
        </w:rPr>
        <w:t>2) лица, которые находятся в непосредственном подчинении у кандидатов</w:t>
      </w:r>
      <w:r>
        <w:rPr>
          <w:kern w:val="32"/>
        </w:rPr>
        <w:t>. П</w:t>
      </w:r>
      <w:r w:rsidRPr="0019231B">
        <w:rPr>
          <w:kern w:val="32"/>
        </w:rPr>
        <w:t>од непосредственным подчинением в настоящем Положении понимаются служебные отношения между главой</w:t>
      </w:r>
      <w:r>
        <w:rPr>
          <w:kern w:val="32"/>
        </w:rPr>
        <w:t xml:space="preserve"> сельского поселения</w:t>
      </w:r>
      <w:r w:rsidRPr="0019231B">
        <w:rPr>
          <w:kern w:val="32"/>
        </w:rPr>
        <w:t xml:space="preserve"> (кандидатом на должность главы </w:t>
      </w:r>
      <w:r>
        <w:rPr>
          <w:kern w:val="32"/>
        </w:rPr>
        <w:t>сельского поселения</w:t>
      </w:r>
      <w:r w:rsidRPr="0019231B">
        <w:rPr>
          <w:kern w:val="32"/>
        </w:rPr>
        <w:t xml:space="preserve">) и подчиненным (членом </w:t>
      </w:r>
      <w:r>
        <w:rPr>
          <w:kern w:val="32"/>
        </w:rPr>
        <w:t>конкурсной к</w:t>
      </w:r>
      <w:r w:rsidRPr="0019231B">
        <w:rPr>
          <w:kern w:val="32"/>
        </w:rPr>
        <w:t>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rPr>
          <w:kern w:val="32"/>
        </w:rPr>
        <w:t>;</w:t>
      </w:r>
    </w:p>
    <w:p w:rsidR="00990AE6" w:rsidRPr="0019231B" w:rsidRDefault="00990AE6" w:rsidP="007C7F67">
      <w:pPr>
        <w:pStyle w:val="NoSpacing"/>
        <w:ind w:firstLine="567"/>
        <w:jc w:val="both"/>
      </w:pPr>
      <w:bookmarkStart w:id="13" w:name="Par4"/>
      <w:bookmarkEnd w:id="13"/>
      <w:r w:rsidRPr="0019231B">
        <w:rPr>
          <w:kern w:val="32"/>
        </w:rPr>
        <w:t>3) лица, имеющие неснятую или непогашенную судимость.</w:t>
      </w:r>
    </w:p>
    <w:p w:rsidR="00990AE6" w:rsidRPr="0019231B" w:rsidRDefault="00990AE6" w:rsidP="007C7F67">
      <w:pPr>
        <w:pStyle w:val="NoSpacing"/>
        <w:ind w:firstLine="567"/>
        <w:jc w:val="both"/>
      </w:pPr>
      <w:r w:rsidRPr="0019231B">
        <w:t xml:space="preserve">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w:t>
      </w:r>
      <w:r>
        <w:t>дети</w:t>
      </w:r>
      <w:r w:rsidRPr="0019231B">
        <w:t>,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w:t>
      </w:r>
      <w:r>
        <w:t>ссией в соответствии с пунктом 8</w:t>
      </w:r>
      <w:r w:rsidRPr="0019231B">
        <w:t xml:space="preserve"> раздела 2 настоящего Положения.</w:t>
      </w:r>
    </w:p>
    <w:p w:rsidR="00990AE6" w:rsidRPr="0019231B" w:rsidRDefault="00990AE6" w:rsidP="007C7F67">
      <w:pPr>
        <w:pStyle w:val="NoSpacing"/>
        <w:ind w:firstLine="567"/>
        <w:jc w:val="both"/>
      </w:pPr>
      <w:r w:rsidRPr="0019231B">
        <w:rPr>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990AE6" w:rsidRPr="0019231B" w:rsidRDefault="00990AE6" w:rsidP="007C7F67">
      <w:pPr>
        <w:pStyle w:val="NoSpacing"/>
        <w:ind w:firstLine="567"/>
        <w:jc w:val="both"/>
      </w:pPr>
      <w:r w:rsidRPr="0019231B">
        <w:rPr>
          <w:kern w:val="32"/>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990AE6" w:rsidRPr="0019231B" w:rsidRDefault="00990AE6" w:rsidP="007C7F67">
      <w:pPr>
        <w:pStyle w:val="NoSpacing"/>
        <w:ind w:firstLine="567"/>
        <w:jc w:val="both"/>
      </w:pPr>
      <w:r w:rsidRPr="0019231B">
        <w:rPr>
          <w:kern w:val="32"/>
        </w:rPr>
        <w:t xml:space="preserve">После определения 5 кандидатов в члены </w:t>
      </w:r>
      <w:r>
        <w:rPr>
          <w:kern w:val="32"/>
        </w:rPr>
        <w:t>конкурсной к</w:t>
      </w:r>
      <w:r w:rsidRPr="0019231B">
        <w:rPr>
          <w:kern w:val="32"/>
        </w:rPr>
        <w:t>омиссии, набравших наибольшее число голосов от числа избранных депутатов сельского посел</w:t>
      </w:r>
      <w:r w:rsidRPr="00C33639">
        <w:rPr>
          <w:kern w:val="32"/>
        </w:rPr>
        <w:t>ения, депутаты голосуют за проект решения о назначении 5 членов конкурсной комиссии.</w:t>
      </w:r>
    </w:p>
    <w:p w:rsidR="00990AE6" w:rsidRDefault="00990AE6" w:rsidP="007C7F67">
      <w:pPr>
        <w:pStyle w:val="NoSpacing"/>
        <w:ind w:firstLine="567"/>
        <w:jc w:val="both"/>
        <w:rPr>
          <w:kern w:val="32"/>
        </w:rPr>
      </w:pPr>
      <w:r w:rsidRPr="0019231B">
        <w:rPr>
          <w:kern w:val="32"/>
        </w:rPr>
        <w:t xml:space="preserve">9. После назначения полного состава </w:t>
      </w:r>
      <w:r>
        <w:rPr>
          <w:kern w:val="32"/>
        </w:rPr>
        <w:t>конкурсной к</w:t>
      </w:r>
      <w:r w:rsidRPr="0019231B">
        <w:rPr>
          <w:kern w:val="32"/>
        </w:rPr>
        <w:t xml:space="preserve">омиссии </w:t>
      </w:r>
      <w:r>
        <w:rPr>
          <w:kern w:val="32"/>
        </w:rPr>
        <w:t xml:space="preserve">ее </w:t>
      </w:r>
      <w:r w:rsidRPr="0019231B">
        <w:rPr>
          <w:kern w:val="32"/>
        </w:rPr>
        <w:t xml:space="preserve">члены избирают из своего состава председателя и секретаря </w:t>
      </w:r>
      <w:r>
        <w:rPr>
          <w:kern w:val="32"/>
        </w:rPr>
        <w:t>конкурсной к</w:t>
      </w:r>
      <w:r w:rsidRPr="0019231B">
        <w:rPr>
          <w:kern w:val="32"/>
        </w:rPr>
        <w:t>омиссии. Кандидатуры председателя и секретаря</w:t>
      </w:r>
      <w:r>
        <w:rPr>
          <w:kern w:val="32"/>
        </w:rPr>
        <w:t xml:space="preserve"> конкурсной к</w:t>
      </w:r>
      <w:r w:rsidRPr="0019231B">
        <w:rPr>
          <w:kern w:val="32"/>
        </w:rPr>
        <w:t xml:space="preserve">омиссии могут вноситься членами </w:t>
      </w:r>
      <w:r>
        <w:rPr>
          <w:kern w:val="32"/>
        </w:rPr>
        <w:t>конкурсной к</w:t>
      </w:r>
      <w:r w:rsidRPr="0019231B">
        <w:rPr>
          <w:kern w:val="32"/>
        </w:rPr>
        <w:t>омиссии и в порядке самовыдвиж</w:t>
      </w:r>
      <w:r>
        <w:rPr>
          <w:kern w:val="32"/>
        </w:rPr>
        <w:t>ения. Председатель и секретарь конкурсной к</w:t>
      </w:r>
      <w:r w:rsidRPr="0019231B">
        <w:rPr>
          <w:kern w:val="32"/>
        </w:rPr>
        <w:t xml:space="preserve">омиссии избираются большинством голосов членов </w:t>
      </w:r>
      <w:r>
        <w:rPr>
          <w:kern w:val="32"/>
        </w:rPr>
        <w:t>конкурсной к</w:t>
      </w:r>
      <w:r w:rsidRPr="0019231B">
        <w:rPr>
          <w:kern w:val="32"/>
        </w:rPr>
        <w:t xml:space="preserve">омиссии, присутствующих на </w:t>
      </w:r>
      <w:r>
        <w:rPr>
          <w:kern w:val="32"/>
        </w:rPr>
        <w:t xml:space="preserve">ее </w:t>
      </w:r>
      <w:r w:rsidRPr="0019231B">
        <w:rPr>
          <w:kern w:val="32"/>
        </w:rPr>
        <w:t>заседании.</w:t>
      </w:r>
      <w:bookmarkStart w:id="14" w:name="sub_1200"/>
    </w:p>
    <w:p w:rsidR="00990AE6" w:rsidRPr="0019231B" w:rsidRDefault="00990AE6" w:rsidP="007C7F67">
      <w:pPr>
        <w:pStyle w:val="NoSpacing"/>
        <w:ind w:firstLine="567"/>
        <w:jc w:val="both"/>
      </w:pPr>
    </w:p>
    <w:p w:rsidR="00990AE6" w:rsidRDefault="00990AE6" w:rsidP="007C7F67">
      <w:pPr>
        <w:pStyle w:val="NoSpacing"/>
        <w:numPr>
          <w:ilvl w:val="0"/>
          <w:numId w:val="2"/>
        </w:numPr>
        <w:rPr>
          <w:b/>
          <w:kern w:val="32"/>
        </w:rPr>
      </w:pPr>
      <w:r w:rsidRPr="0019231B">
        <w:rPr>
          <w:b/>
          <w:kern w:val="32"/>
        </w:rPr>
        <w:t>Организация деятельности конкурсной комиссии</w:t>
      </w:r>
      <w:bookmarkEnd w:id="14"/>
    </w:p>
    <w:p w:rsidR="00990AE6" w:rsidRPr="0019231B" w:rsidRDefault="00990AE6" w:rsidP="007C7F67">
      <w:pPr>
        <w:pStyle w:val="NoSpacing"/>
        <w:ind w:left="502"/>
      </w:pPr>
    </w:p>
    <w:p w:rsidR="00990AE6" w:rsidRPr="0019231B" w:rsidRDefault="00990AE6" w:rsidP="007C7F67">
      <w:pPr>
        <w:pStyle w:val="NoSpacing"/>
        <w:ind w:firstLine="567"/>
        <w:jc w:val="both"/>
      </w:pPr>
      <w:bookmarkStart w:id="15" w:name="sub_1206"/>
      <w:r w:rsidRPr="0019231B">
        <w:rPr>
          <w:kern w:val="32"/>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990AE6" w:rsidRPr="0019231B" w:rsidRDefault="00990AE6" w:rsidP="007C7F67">
      <w:pPr>
        <w:pStyle w:val="NoSpacing"/>
        <w:ind w:firstLine="567"/>
        <w:jc w:val="both"/>
      </w:pPr>
      <w:r w:rsidRPr="0019231B">
        <w:rPr>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990AE6" w:rsidRPr="0019231B" w:rsidRDefault="00990AE6" w:rsidP="007C7F67">
      <w:pPr>
        <w:pStyle w:val="NoSpacing"/>
        <w:ind w:firstLine="567"/>
        <w:jc w:val="both"/>
      </w:pPr>
      <w:bookmarkStart w:id="16" w:name="sub_1207"/>
      <w:bookmarkEnd w:id="15"/>
      <w:r w:rsidRPr="0019231B">
        <w:rPr>
          <w:kern w:val="32"/>
        </w:rPr>
        <w:t>2. Председатель конкурсной комиссии:</w:t>
      </w:r>
    </w:p>
    <w:p w:rsidR="00990AE6" w:rsidRPr="0019231B" w:rsidRDefault="00990AE6" w:rsidP="007C7F67">
      <w:pPr>
        <w:pStyle w:val="NoSpacing"/>
        <w:ind w:firstLine="567"/>
        <w:jc w:val="both"/>
      </w:pPr>
      <w:bookmarkStart w:id="17" w:name="sub_1271"/>
      <w:bookmarkEnd w:id="16"/>
      <w:r w:rsidRPr="0019231B">
        <w:rPr>
          <w:kern w:val="32"/>
        </w:rPr>
        <w:t>1) осуществляет общее руководство работой конкурсной комиссии;</w:t>
      </w:r>
    </w:p>
    <w:p w:rsidR="00990AE6" w:rsidRPr="0019231B" w:rsidRDefault="00990AE6" w:rsidP="007C7F67">
      <w:pPr>
        <w:pStyle w:val="NoSpacing"/>
        <w:ind w:firstLine="567"/>
        <w:jc w:val="both"/>
      </w:pPr>
      <w:bookmarkStart w:id="18" w:name="sub_1272"/>
      <w:bookmarkEnd w:id="17"/>
      <w:r w:rsidRPr="0019231B">
        <w:rPr>
          <w:kern w:val="32"/>
        </w:rPr>
        <w:t>2) определяет дату и повестку заседания конкурсной комиссии;</w:t>
      </w:r>
    </w:p>
    <w:p w:rsidR="00990AE6" w:rsidRPr="0019231B" w:rsidRDefault="00990AE6" w:rsidP="007C7F67">
      <w:pPr>
        <w:pStyle w:val="NoSpacing"/>
        <w:ind w:firstLine="567"/>
        <w:jc w:val="both"/>
      </w:pPr>
      <w:bookmarkStart w:id="19" w:name="sub_1273"/>
      <w:bookmarkEnd w:id="18"/>
      <w:r w:rsidRPr="0019231B">
        <w:rPr>
          <w:kern w:val="32"/>
        </w:rPr>
        <w:t>3) распределяет обязанности между членами конкурсной комиссии;</w:t>
      </w:r>
    </w:p>
    <w:p w:rsidR="00990AE6" w:rsidRPr="0019231B" w:rsidRDefault="00990AE6" w:rsidP="007C7F67">
      <w:pPr>
        <w:pStyle w:val="NoSpacing"/>
        <w:ind w:firstLine="567"/>
        <w:jc w:val="both"/>
      </w:pPr>
      <w:bookmarkStart w:id="20" w:name="sub_1274"/>
      <w:bookmarkEnd w:id="19"/>
      <w:r w:rsidRPr="0019231B">
        <w:rPr>
          <w:kern w:val="32"/>
        </w:rPr>
        <w:t>4) подписывает протоколы заседаний конкурсной комиссии и принятые конкурсной комиссией решения;</w:t>
      </w:r>
    </w:p>
    <w:p w:rsidR="00990AE6" w:rsidRPr="0019231B" w:rsidRDefault="00990AE6" w:rsidP="007C7F67">
      <w:pPr>
        <w:pStyle w:val="NoSpacing"/>
        <w:ind w:firstLine="567"/>
        <w:jc w:val="both"/>
      </w:pPr>
      <w:bookmarkStart w:id="21" w:name="sub_1275"/>
      <w:bookmarkEnd w:id="20"/>
      <w:r w:rsidRPr="0019231B">
        <w:rPr>
          <w:kern w:val="32"/>
        </w:rPr>
        <w:t>5) контролирует исполнение решений, принятых конкурсной комиссией;</w:t>
      </w:r>
    </w:p>
    <w:p w:rsidR="00990AE6" w:rsidRPr="0019231B" w:rsidRDefault="00990AE6" w:rsidP="007C7F67">
      <w:pPr>
        <w:pStyle w:val="NoSpacing"/>
        <w:ind w:firstLine="567"/>
        <w:jc w:val="both"/>
      </w:pPr>
      <w:bookmarkStart w:id="22" w:name="sub_1276"/>
      <w:bookmarkEnd w:id="21"/>
      <w:r w:rsidRPr="0019231B">
        <w:rPr>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90AE6" w:rsidRPr="0019231B" w:rsidRDefault="00990AE6" w:rsidP="007C7F67">
      <w:pPr>
        <w:pStyle w:val="NoSpacing"/>
        <w:ind w:firstLine="567"/>
        <w:jc w:val="both"/>
      </w:pPr>
      <w:bookmarkStart w:id="23" w:name="sub_1277"/>
      <w:bookmarkEnd w:id="22"/>
      <w:r w:rsidRPr="0019231B">
        <w:rPr>
          <w:kern w:val="32"/>
        </w:rPr>
        <w:t>7) представляет на заседании Совета депутатов принятое по результатам конкурса решение конкурсной комиссии.</w:t>
      </w:r>
    </w:p>
    <w:p w:rsidR="00990AE6" w:rsidRPr="0019231B" w:rsidRDefault="00990AE6" w:rsidP="007C7F67">
      <w:pPr>
        <w:pStyle w:val="NoSpacing"/>
        <w:ind w:firstLine="567"/>
        <w:jc w:val="both"/>
      </w:pPr>
      <w:bookmarkStart w:id="24" w:name="sub_1208"/>
      <w:bookmarkEnd w:id="23"/>
      <w:r w:rsidRPr="0019231B">
        <w:rPr>
          <w:kern w:val="32"/>
        </w:rPr>
        <w:t xml:space="preserve">3. </w:t>
      </w:r>
      <w:bookmarkStart w:id="25" w:name="sub_1209"/>
      <w:bookmarkEnd w:id="24"/>
      <w:r w:rsidRPr="0019231B">
        <w:rPr>
          <w:kern w:val="32"/>
        </w:rPr>
        <w:t>Секретарь конкурсной комиссии:</w:t>
      </w:r>
    </w:p>
    <w:p w:rsidR="00990AE6" w:rsidRPr="0019231B" w:rsidRDefault="00990AE6" w:rsidP="007C7F67">
      <w:pPr>
        <w:pStyle w:val="NoSpacing"/>
        <w:ind w:firstLine="567"/>
        <w:jc w:val="both"/>
      </w:pPr>
      <w:bookmarkStart w:id="26" w:name="sub_1291"/>
      <w:bookmarkEnd w:id="25"/>
      <w:r w:rsidRPr="0019231B">
        <w:rPr>
          <w:kern w:val="32"/>
        </w:rPr>
        <w:t>1) осуществляет организационное обеспечение деятельности конкурсной комиссии;</w:t>
      </w:r>
    </w:p>
    <w:p w:rsidR="00990AE6" w:rsidRPr="0019231B" w:rsidRDefault="00990AE6" w:rsidP="007C7F67">
      <w:pPr>
        <w:pStyle w:val="NoSpacing"/>
        <w:ind w:firstLine="567"/>
        <w:jc w:val="both"/>
      </w:pPr>
      <w:bookmarkStart w:id="27" w:name="sub_1292"/>
      <w:bookmarkEnd w:id="26"/>
      <w:r w:rsidRPr="0019231B">
        <w:rPr>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990AE6" w:rsidRPr="0019231B" w:rsidRDefault="00990AE6" w:rsidP="007C7F67">
      <w:pPr>
        <w:pStyle w:val="NoSpacing"/>
        <w:ind w:firstLine="567"/>
        <w:jc w:val="both"/>
      </w:pPr>
      <w:bookmarkStart w:id="28" w:name="sub_1293"/>
      <w:bookmarkEnd w:id="27"/>
      <w:r w:rsidRPr="0019231B">
        <w:rPr>
          <w:kern w:val="32"/>
        </w:rPr>
        <w:t>3) ведет и подписывает протоколы заседаний конкурсной комиссии;</w:t>
      </w:r>
    </w:p>
    <w:p w:rsidR="00990AE6" w:rsidRPr="0019231B" w:rsidRDefault="00990AE6" w:rsidP="007C7F67">
      <w:pPr>
        <w:pStyle w:val="NoSpacing"/>
        <w:ind w:firstLine="567"/>
        <w:jc w:val="both"/>
      </w:pPr>
      <w:bookmarkStart w:id="29" w:name="sub_1294"/>
      <w:bookmarkEnd w:id="28"/>
      <w:r w:rsidRPr="0019231B">
        <w:rPr>
          <w:kern w:val="32"/>
        </w:rPr>
        <w:t>4) оформляет принятые конкурсной комиссией решения;</w:t>
      </w:r>
    </w:p>
    <w:p w:rsidR="00990AE6" w:rsidRPr="0019231B" w:rsidRDefault="00990AE6" w:rsidP="007C7F67">
      <w:pPr>
        <w:pStyle w:val="NoSpacing"/>
        <w:ind w:firstLine="567"/>
        <w:jc w:val="both"/>
      </w:pPr>
      <w:bookmarkStart w:id="30" w:name="sub_1295"/>
      <w:bookmarkEnd w:id="29"/>
      <w:r w:rsidRPr="0019231B">
        <w:rPr>
          <w:kern w:val="32"/>
        </w:rPr>
        <w:t>5) решает иные организационные вопросы, связанные с подготовкой и проведением заседаний конкурсной комиссии.</w:t>
      </w:r>
    </w:p>
    <w:p w:rsidR="00990AE6" w:rsidRPr="0019231B" w:rsidRDefault="00990AE6" w:rsidP="007C7F67">
      <w:pPr>
        <w:pStyle w:val="NoSpacing"/>
        <w:ind w:firstLine="567"/>
        <w:jc w:val="both"/>
      </w:pPr>
      <w:bookmarkStart w:id="31" w:name="sub_1210"/>
      <w:bookmarkEnd w:id="30"/>
      <w:r>
        <w:rPr>
          <w:kern w:val="32"/>
        </w:rPr>
        <w:t>4</w:t>
      </w:r>
      <w:r w:rsidRPr="0019231B">
        <w:rPr>
          <w:kern w:val="32"/>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990AE6" w:rsidRPr="0019231B" w:rsidRDefault="00990AE6" w:rsidP="007C7F67">
      <w:pPr>
        <w:pStyle w:val="NoSpacing"/>
        <w:ind w:firstLine="567"/>
        <w:jc w:val="both"/>
      </w:pPr>
      <w:bookmarkStart w:id="32" w:name="sub_1211"/>
      <w:bookmarkEnd w:id="31"/>
      <w:r>
        <w:rPr>
          <w:kern w:val="32"/>
        </w:rPr>
        <w:t>5</w:t>
      </w:r>
      <w:r w:rsidRPr="0019231B">
        <w:rPr>
          <w:kern w:val="32"/>
        </w:rPr>
        <w:t>. Организационной формой деятельности конкурсной комиссии являются заседания.</w:t>
      </w:r>
    </w:p>
    <w:bookmarkEnd w:id="32"/>
    <w:p w:rsidR="00990AE6" w:rsidRPr="0019231B" w:rsidRDefault="00990AE6" w:rsidP="007C7F67">
      <w:pPr>
        <w:pStyle w:val="NoSpacing"/>
        <w:ind w:firstLine="567"/>
        <w:jc w:val="both"/>
      </w:pPr>
      <w:r w:rsidRPr="0019231B">
        <w:rPr>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990AE6" w:rsidRPr="0019231B" w:rsidRDefault="00990AE6" w:rsidP="007C7F67">
      <w:pPr>
        <w:pStyle w:val="NoSpacing"/>
        <w:ind w:firstLine="567"/>
        <w:jc w:val="both"/>
      </w:pPr>
      <w:r w:rsidRPr="0019231B">
        <w:rPr>
          <w:kern w:val="32"/>
        </w:rPr>
        <w:t>Протокол подписывается председателем и секретарем конкурсной комиссии.</w:t>
      </w:r>
    </w:p>
    <w:p w:rsidR="00990AE6" w:rsidRPr="0019231B" w:rsidRDefault="00990AE6" w:rsidP="007C7F67">
      <w:pPr>
        <w:pStyle w:val="NoSpacing"/>
        <w:ind w:firstLine="567"/>
        <w:jc w:val="both"/>
      </w:pPr>
      <w:bookmarkStart w:id="33" w:name="sub_1212"/>
      <w:r>
        <w:rPr>
          <w:kern w:val="32"/>
        </w:rPr>
        <w:t>6</w:t>
      </w:r>
      <w:r w:rsidRPr="0019231B">
        <w:rPr>
          <w:kern w:val="32"/>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990AE6" w:rsidRPr="0019231B" w:rsidRDefault="00990AE6" w:rsidP="007C7F67">
      <w:pPr>
        <w:pStyle w:val="NoSpacing"/>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90AE6" w:rsidRPr="00C33639" w:rsidRDefault="00990AE6" w:rsidP="007C7F67">
      <w:pPr>
        <w:pStyle w:val="NoSpacing"/>
        <w:ind w:firstLine="567"/>
        <w:jc w:val="both"/>
      </w:pPr>
      <w:bookmarkStart w:id="34" w:name="sub_1213"/>
      <w:r>
        <w:rPr>
          <w:kern w:val="32"/>
        </w:rPr>
        <w:t>7</w:t>
      </w:r>
      <w:r w:rsidRPr="0019231B">
        <w:rPr>
          <w:kern w:val="32"/>
        </w:rPr>
        <w:t xml:space="preserve">. </w:t>
      </w:r>
      <w:bookmarkEnd w:id="34"/>
      <w:r w:rsidRPr="0019231B">
        <w:rPr>
          <w:kern w:val="32"/>
        </w:rPr>
        <w:t xml:space="preserve">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w:t>
      </w:r>
      <w:r w:rsidRPr="00C33639">
        <w:rPr>
          <w:kern w:val="32"/>
        </w:rPr>
        <w:t>календарных дней в порядке, установленным п.8 раздела 1 настоящего положения.</w:t>
      </w:r>
    </w:p>
    <w:p w:rsidR="00990AE6" w:rsidRPr="0019231B" w:rsidRDefault="00990AE6" w:rsidP="007C7F67">
      <w:pPr>
        <w:pStyle w:val="NoSpacing"/>
        <w:ind w:firstLine="567"/>
        <w:jc w:val="both"/>
      </w:pPr>
      <w:bookmarkStart w:id="35" w:name="sub_1214"/>
      <w:r w:rsidRPr="00C33639">
        <w:t>8. Решения конкурсной комиссии принимаются открытым голосованием простым</w:t>
      </w:r>
      <w:r w:rsidRPr="0019231B">
        <w:t xml:space="preserve"> большинством голосов от числа членов конкурсной комиссии, присутствующих на заседании. </w:t>
      </w:r>
      <w:bookmarkStart w:id="36" w:name="sub_414"/>
      <w:r w:rsidRPr="0019231B">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990AE6" w:rsidRDefault="00990AE6" w:rsidP="007C7F67">
      <w:pPr>
        <w:pStyle w:val="NoSpacing"/>
        <w:ind w:firstLine="567"/>
        <w:jc w:val="both"/>
        <w:rPr>
          <w:kern w:val="32"/>
        </w:rPr>
      </w:pPr>
      <w:r w:rsidRPr="0019231B">
        <w:rPr>
          <w:kern w:val="32"/>
        </w:rPr>
        <w:t>При равенстве голосов решающим является голос председателя конкурсной комиссии.</w:t>
      </w:r>
    </w:p>
    <w:p w:rsidR="00990AE6" w:rsidRPr="0019231B" w:rsidRDefault="00990AE6" w:rsidP="007C7F67">
      <w:pPr>
        <w:pStyle w:val="NoSpacing"/>
        <w:ind w:firstLine="567"/>
        <w:jc w:val="both"/>
      </w:pPr>
      <w:r w:rsidRPr="00C33639">
        <w:rPr>
          <w:kern w:val="32"/>
        </w:rPr>
        <w:t>9.По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990AE6" w:rsidRPr="0019231B" w:rsidRDefault="00990AE6" w:rsidP="007C7F67">
      <w:pPr>
        <w:pStyle w:val="NoSpacing"/>
        <w:ind w:firstLine="567"/>
        <w:jc w:val="both"/>
      </w:pPr>
      <w:bookmarkStart w:id="37" w:name="sub_1215"/>
      <w:bookmarkEnd w:id="35"/>
      <w:r>
        <w:rPr>
          <w:kern w:val="32"/>
        </w:rPr>
        <w:t>10</w:t>
      </w:r>
      <w:r w:rsidRPr="0019231B">
        <w:rPr>
          <w:kern w:val="32"/>
        </w:rPr>
        <w:t>. Обеспечение деятельности конкурсной комиссии осуществляется Советом депутатов.</w:t>
      </w:r>
    </w:p>
    <w:p w:rsidR="00990AE6" w:rsidRDefault="00990AE6" w:rsidP="007C7F67">
      <w:pPr>
        <w:pStyle w:val="NoSpacing"/>
        <w:ind w:firstLine="567"/>
        <w:jc w:val="both"/>
        <w:rPr>
          <w:kern w:val="32"/>
        </w:rPr>
      </w:pPr>
      <w:bookmarkStart w:id="38" w:name="sub_1216"/>
      <w:bookmarkEnd w:id="37"/>
      <w:r w:rsidRPr="0019231B">
        <w:rPr>
          <w:kern w:val="32"/>
        </w:rPr>
        <w:t>1</w:t>
      </w:r>
      <w:r>
        <w:rPr>
          <w:kern w:val="32"/>
        </w:rPr>
        <w:t>1</w:t>
      </w:r>
      <w:r w:rsidRPr="0019231B">
        <w:rPr>
          <w:kern w:val="32"/>
        </w:rPr>
        <w:t xml:space="preserve">. Конкурсная комиссия осуществляет свои полномочия со дня ее формирования до принятия решения Советом депутатов об избрании на должность главы </w:t>
      </w:r>
      <w:r>
        <w:rPr>
          <w:kern w:val="32"/>
        </w:rPr>
        <w:t>сельского поселе</w:t>
      </w:r>
      <w:r w:rsidRPr="0019231B">
        <w:rPr>
          <w:kern w:val="32"/>
        </w:rPr>
        <w:t>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990AE6" w:rsidRDefault="00990AE6" w:rsidP="00A52B48">
      <w:pPr>
        <w:pStyle w:val="NoSpacing"/>
        <w:ind w:firstLine="567"/>
        <w:jc w:val="center"/>
        <w:rPr>
          <w:b/>
          <w:kern w:val="32"/>
          <w:sz w:val="28"/>
          <w:szCs w:val="28"/>
        </w:rPr>
      </w:pPr>
      <w:r w:rsidRPr="0019231B">
        <w:rPr>
          <w:kern w:val="32"/>
        </w:rPr>
        <w:br w:type="page"/>
      </w:r>
      <w:r>
        <w:rPr>
          <w:b/>
          <w:kern w:val="32"/>
          <w:sz w:val="28"/>
          <w:szCs w:val="28"/>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990AE6" w:rsidTr="00472A66">
        <w:trPr>
          <w:trHeight w:val="2928"/>
        </w:trPr>
        <w:tc>
          <w:tcPr>
            <w:tcW w:w="4786" w:type="dxa"/>
            <w:tcBorders>
              <w:top w:val="nil"/>
              <w:left w:val="nil"/>
              <w:bottom w:val="nil"/>
              <w:right w:val="nil"/>
            </w:tcBorders>
          </w:tcPr>
          <w:p w:rsidR="00990AE6" w:rsidRPr="00472A66" w:rsidRDefault="00990AE6" w:rsidP="00472A66">
            <w:pPr>
              <w:pStyle w:val="NoSpacing"/>
              <w:jc w:val="center"/>
              <w:rPr>
                <w:b/>
                <w:kern w:val="32"/>
                <w:sz w:val="28"/>
                <w:szCs w:val="28"/>
              </w:rPr>
            </w:pPr>
          </w:p>
        </w:tc>
        <w:tc>
          <w:tcPr>
            <w:tcW w:w="4554" w:type="dxa"/>
            <w:tcBorders>
              <w:top w:val="nil"/>
              <w:left w:val="nil"/>
              <w:bottom w:val="nil"/>
              <w:right w:val="nil"/>
            </w:tcBorders>
          </w:tcPr>
          <w:p w:rsidR="00990AE6" w:rsidRPr="00EB38A3" w:rsidRDefault="00990AE6" w:rsidP="00472A66">
            <w:pPr>
              <w:pStyle w:val="NoSpacing"/>
              <w:jc w:val="both"/>
            </w:pPr>
            <w:r w:rsidRPr="00472A66">
              <w:rPr>
                <w:kern w:val="32"/>
              </w:rPr>
              <w:t>Приложение 2</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2</w:t>
            </w:r>
            <w:r>
              <w:rPr>
                <w:kern w:val="32"/>
              </w:rPr>
              <w:t>0</w:t>
            </w:r>
            <w:r w:rsidRPr="00472A66">
              <w:rPr>
                <w:kern w:val="32"/>
              </w:rPr>
              <w:t xml:space="preserve">  августа 2018 г.</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990AE6" w:rsidRPr="0019231B" w:rsidRDefault="00990AE6" w:rsidP="00A52B48">
      <w:pPr>
        <w:pStyle w:val="NoSpacing"/>
        <w:ind w:firstLine="567"/>
        <w:jc w:val="center"/>
      </w:pPr>
      <w:r w:rsidRPr="0019231B">
        <w:rPr>
          <w:b/>
          <w:kern w:val="32"/>
        </w:rPr>
        <w:t>Положение</w:t>
      </w:r>
    </w:p>
    <w:p w:rsidR="00990AE6" w:rsidRPr="0019231B" w:rsidRDefault="00990AE6" w:rsidP="007C7F67">
      <w:pPr>
        <w:pStyle w:val="NoSpacing"/>
        <w:ind w:firstLine="567"/>
        <w:jc w:val="center"/>
      </w:pPr>
      <w:r w:rsidRPr="0019231B">
        <w:rPr>
          <w:b/>
          <w:kern w:val="32"/>
        </w:rPr>
        <w:t>о порядке проведения конкурса по отбору кандидатур</w:t>
      </w:r>
    </w:p>
    <w:p w:rsidR="00990AE6" w:rsidRPr="0019231B" w:rsidRDefault="00990AE6" w:rsidP="007C7F67">
      <w:pPr>
        <w:pStyle w:val="NoSpacing"/>
        <w:ind w:firstLine="567"/>
        <w:jc w:val="center"/>
      </w:pPr>
      <w:r w:rsidRPr="0019231B">
        <w:rPr>
          <w:b/>
          <w:kern w:val="32"/>
        </w:rPr>
        <w:t>на должность главы муниципального образования</w:t>
      </w:r>
    </w:p>
    <w:p w:rsidR="00990AE6" w:rsidRPr="0019231B" w:rsidRDefault="00990AE6" w:rsidP="007C7F67">
      <w:pPr>
        <w:pStyle w:val="NoSpacing"/>
        <w:ind w:firstLine="567"/>
        <w:jc w:val="center"/>
      </w:pPr>
      <w:r w:rsidRPr="0019231B">
        <w:rPr>
          <w:b/>
          <w:kern w:val="32"/>
        </w:rPr>
        <w:t xml:space="preserve">сельского поселения </w:t>
      </w:r>
      <w:r w:rsidRPr="00617C94">
        <w:rPr>
          <w:b/>
          <w:kern w:val="32"/>
        </w:rPr>
        <w:t>«</w:t>
      </w:r>
      <w:r>
        <w:rPr>
          <w:b/>
          <w:color w:val="000000"/>
        </w:rPr>
        <w:t>Хонхолойское</w:t>
      </w:r>
      <w:r w:rsidRPr="00617C94">
        <w:rPr>
          <w:b/>
          <w:kern w:val="32"/>
        </w:rPr>
        <w:t>»</w:t>
      </w:r>
      <w:r w:rsidRPr="0019231B">
        <w:rPr>
          <w:b/>
          <w:kern w:val="32"/>
        </w:rPr>
        <w:br/>
      </w:r>
    </w:p>
    <w:p w:rsidR="00990AE6" w:rsidRPr="0019231B" w:rsidRDefault="00990AE6" w:rsidP="007C7F67">
      <w:pPr>
        <w:pStyle w:val="NoSpacing"/>
        <w:ind w:firstLine="567"/>
        <w:jc w:val="center"/>
      </w:pPr>
      <w:bookmarkStart w:id="39" w:name="sub_1100"/>
      <w:r w:rsidRPr="0019231B">
        <w:rPr>
          <w:b/>
          <w:kern w:val="32"/>
        </w:rPr>
        <w:t>1. Общие положения</w:t>
      </w:r>
      <w:bookmarkEnd w:id="39"/>
    </w:p>
    <w:p w:rsidR="00990AE6" w:rsidRPr="0019231B" w:rsidRDefault="00990AE6" w:rsidP="007C7F67">
      <w:pPr>
        <w:pStyle w:val="NoSpacing"/>
        <w:ind w:firstLine="567"/>
        <w:jc w:val="both"/>
      </w:pPr>
      <w:bookmarkStart w:id="40" w:name="sub_1101"/>
      <w:r w:rsidRPr="0019231B">
        <w:rPr>
          <w:kern w:val="32"/>
        </w:rPr>
        <w:t xml:space="preserve">1. Настоящим Положением в соответствии с </w:t>
      </w:r>
      <w:r w:rsidRPr="00C05420">
        <w:rPr>
          <w:kern w:val="32"/>
        </w:rPr>
        <w:t xml:space="preserve">Федеральным законом </w:t>
      </w:r>
      <w:hyperlink r:id="rId7" w:history="1">
        <w:r w:rsidRPr="00C05420">
          <w:rPr>
            <w:kern w:val="32"/>
          </w:rPr>
          <w:t>от 6 октября 2003 года № 131-ФЗ</w:t>
        </w:r>
      </w:hyperlink>
      <w:r w:rsidRPr="00C05420">
        <w:rPr>
          <w:kern w:val="32"/>
        </w:rPr>
        <w:t xml:space="preserve"> «Об общих принципах организации местно</w:t>
      </w:r>
      <w:r w:rsidRPr="0019231B">
        <w:rPr>
          <w:kern w:val="32"/>
        </w:rPr>
        <w:t>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r>
        <w:rPr>
          <w:color w:val="000000"/>
        </w:rPr>
        <w:t>Хонхолойское</w:t>
      </w:r>
      <w:r w:rsidRPr="0019231B">
        <w:rPr>
          <w:kern w:val="32"/>
        </w:rPr>
        <w:t>» (далее – конкурс</w:t>
      </w:r>
      <w:r>
        <w:rPr>
          <w:kern w:val="32"/>
        </w:rPr>
        <w:t>, сельское поселение)</w:t>
      </w:r>
      <w:r w:rsidRPr="0019231B">
        <w:rPr>
          <w:kern w:val="32"/>
        </w:rPr>
        <w:t>,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r>
        <w:rPr>
          <w:kern w:val="32"/>
        </w:rPr>
        <w:t>.</w:t>
      </w:r>
    </w:p>
    <w:p w:rsidR="00990AE6" w:rsidRPr="00C05420" w:rsidRDefault="00990AE6" w:rsidP="007C7F67">
      <w:pPr>
        <w:pStyle w:val="NoSpacing"/>
        <w:ind w:firstLine="567"/>
        <w:jc w:val="both"/>
      </w:pPr>
      <w:bookmarkStart w:id="41" w:name="sub_1102"/>
      <w:bookmarkEnd w:id="40"/>
      <w:r w:rsidRPr="0019231B">
        <w:rPr>
          <w:kern w:val="32"/>
        </w:rPr>
        <w:t xml:space="preserve">2. Целью конкурса является отбор на альтернативной основе кандидатур на должность главы сельского поселения </w:t>
      </w:r>
      <w:r w:rsidRPr="00C05420">
        <w:rPr>
          <w:kern w:val="32"/>
        </w:rPr>
        <w:t>(далее – кандидаты) из числа граждан, представивших документы для участия в конкурсе, на основании их соответствия требо</w:t>
      </w:r>
      <w:r>
        <w:rPr>
          <w:kern w:val="32"/>
        </w:rPr>
        <w:t xml:space="preserve">ваниям, установленным </w:t>
      </w:r>
      <w:r w:rsidRPr="00C33639">
        <w:rPr>
          <w:kern w:val="32"/>
        </w:rPr>
        <w:t>разделом 2</w:t>
      </w:r>
      <w:r w:rsidRPr="00C05420">
        <w:rPr>
          <w:kern w:val="32"/>
        </w:rPr>
        <w:t xml:space="preserve"> настоящего Положения.</w:t>
      </w:r>
    </w:p>
    <w:p w:rsidR="00990AE6" w:rsidRPr="0019231B" w:rsidRDefault="00990AE6" w:rsidP="007C7F67">
      <w:pPr>
        <w:pStyle w:val="NoSpacing"/>
        <w:ind w:firstLine="567"/>
        <w:jc w:val="both"/>
      </w:pPr>
      <w:bookmarkStart w:id="42" w:name="sub_1103"/>
      <w:bookmarkEnd w:id="41"/>
      <w:r w:rsidRPr="0019231B">
        <w:rPr>
          <w:kern w:val="32"/>
        </w:rPr>
        <w:t>3. Конкурс проводится в случаях:</w:t>
      </w:r>
    </w:p>
    <w:p w:rsidR="00990AE6" w:rsidRPr="0019231B" w:rsidRDefault="00990AE6" w:rsidP="007C7F67">
      <w:pPr>
        <w:pStyle w:val="NoSpacing"/>
        <w:ind w:firstLine="567"/>
        <w:jc w:val="both"/>
      </w:pPr>
      <w:bookmarkStart w:id="43" w:name="sub_1131"/>
      <w:bookmarkEnd w:id="42"/>
      <w:r w:rsidRPr="0019231B">
        <w:rPr>
          <w:kern w:val="32"/>
        </w:rPr>
        <w:t>1) истечения срока полномочий главы сельского поселения;</w:t>
      </w:r>
    </w:p>
    <w:p w:rsidR="00990AE6" w:rsidRPr="0019231B" w:rsidRDefault="00990AE6" w:rsidP="007C7F67">
      <w:pPr>
        <w:pStyle w:val="NoSpacing"/>
        <w:ind w:firstLine="567"/>
        <w:jc w:val="both"/>
      </w:pPr>
      <w:bookmarkStart w:id="44" w:name="sub_1132"/>
      <w:bookmarkEnd w:id="43"/>
      <w:r w:rsidRPr="0019231B">
        <w:rPr>
          <w:kern w:val="32"/>
        </w:rPr>
        <w:t xml:space="preserve">2) досрочного прекращения полномочий главы </w:t>
      </w:r>
      <w:r>
        <w:rPr>
          <w:kern w:val="32"/>
        </w:rPr>
        <w:t>сельского поселе</w:t>
      </w:r>
      <w:r w:rsidRPr="0019231B">
        <w:rPr>
          <w:kern w:val="32"/>
        </w:rPr>
        <w:t>ния;</w:t>
      </w:r>
    </w:p>
    <w:p w:rsidR="00990AE6" w:rsidRPr="0019231B" w:rsidRDefault="00990AE6" w:rsidP="007C7F67">
      <w:pPr>
        <w:pStyle w:val="NoSpacing"/>
        <w:ind w:firstLine="567"/>
        <w:jc w:val="both"/>
      </w:pPr>
      <w:bookmarkStart w:id="45" w:name="sub_1133"/>
      <w:bookmarkEnd w:id="44"/>
      <w:r w:rsidRPr="0019231B">
        <w:rPr>
          <w:kern w:val="32"/>
        </w:rPr>
        <w:t>3) признания конкурса несостоявшимся;</w:t>
      </w:r>
    </w:p>
    <w:p w:rsidR="00990AE6" w:rsidRPr="0019231B" w:rsidRDefault="00990AE6" w:rsidP="007C7F67">
      <w:pPr>
        <w:pStyle w:val="NoSpacing"/>
        <w:ind w:firstLine="567"/>
        <w:jc w:val="both"/>
      </w:pPr>
      <w:bookmarkStart w:id="46" w:name="sub_1134"/>
      <w:bookmarkEnd w:id="45"/>
      <w:r w:rsidRPr="0019231B">
        <w:rPr>
          <w:kern w:val="32"/>
        </w:rPr>
        <w:t xml:space="preserve">4) если ни один из кандидатов, представленных конкурсной комиссией по результатам конкурса, не будет избран главой </w:t>
      </w:r>
      <w:r>
        <w:rPr>
          <w:kern w:val="32"/>
        </w:rPr>
        <w:t>сельского поселения</w:t>
      </w:r>
      <w:r w:rsidRPr="0019231B">
        <w:rPr>
          <w:kern w:val="32"/>
        </w:rPr>
        <w:t xml:space="preserve"> решением Совета депутатов по избранию главы </w:t>
      </w:r>
      <w:r>
        <w:rPr>
          <w:kern w:val="32"/>
        </w:rPr>
        <w:t>сельского поселения</w:t>
      </w:r>
      <w:r w:rsidRPr="0019231B">
        <w:rPr>
          <w:kern w:val="32"/>
        </w:rPr>
        <w:t>.</w:t>
      </w:r>
    </w:p>
    <w:p w:rsidR="00990AE6" w:rsidRPr="0019231B" w:rsidRDefault="00990AE6" w:rsidP="007C7F67">
      <w:pPr>
        <w:pStyle w:val="NoSpacing"/>
        <w:ind w:firstLine="567"/>
        <w:jc w:val="both"/>
      </w:pPr>
      <w:bookmarkStart w:id="47" w:name="sub_1104"/>
      <w:bookmarkEnd w:id="46"/>
      <w:r w:rsidRPr="0019231B">
        <w:rPr>
          <w:kern w:val="32"/>
        </w:rPr>
        <w:t>4. Проведение конкурса включает в себя:</w:t>
      </w:r>
    </w:p>
    <w:p w:rsidR="00990AE6" w:rsidRPr="0019231B" w:rsidRDefault="00990AE6" w:rsidP="007C7F67">
      <w:pPr>
        <w:pStyle w:val="NoSpacing"/>
        <w:ind w:firstLine="567"/>
        <w:jc w:val="both"/>
      </w:pPr>
      <w:bookmarkStart w:id="48" w:name="sub_1141"/>
      <w:bookmarkEnd w:id="47"/>
      <w:r w:rsidRPr="0019231B">
        <w:rPr>
          <w:kern w:val="32"/>
        </w:rPr>
        <w:t xml:space="preserve">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w:t>
      </w:r>
      <w:r>
        <w:rPr>
          <w:kern w:val="32"/>
        </w:rPr>
        <w:t>сельского поселе</w:t>
      </w:r>
      <w:r w:rsidRPr="0019231B">
        <w:rPr>
          <w:kern w:val="32"/>
        </w:rPr>
        <w:t>ния (далее – конкурсная комиссия);</w:t>
      </w:r>
    </w:p>
    <w:p w:rsidR="00990AE6" w:rsidRPr="0019231B" w:rsidRDefault="00990AE6" w:rsidP="007C7F67">
      <w:pPr>
        <w:pStyle w:val="NoSpacing"/>
        <w:ind w:firstLine="567"/>
        <w:jc w:val="both"/>
      </w:pPr>
      <w:bookmarkStart w:id="49" w:name="sub_1142"/>
      <w:bookmarkEnd w:id="48"/>
      <w:r w:rsidRPr="0019231B">
        <w:rPr>
          <w:kern w:val="32"/>
        </w:rPr>
        <w:t>2) уведомление главы муниципального образования «Мухоршибирский район» о начале процедуры формирования конкурсной комиссии;</w:t>
      </w:r>
    </w:p>
    <w:p w:rsidR="00990AE6" w:rsidRPr="0019231B" w:rsidRDefault="00990AE6" w:rsidP="007C7F67">
      <w:pPr>
        <w:pStyle w:val="NoSpacing"/>
        <w:ind w:firstLine="567"/>
        <w:jc w:val="both"/>
      </w:pPr>
      <w:bookmarkStart w:id="50" w:name="sub_1143"/>
      <w:bookmarkEnd w:id="49"/>
      <w:r w:rsidRPr="0019231B">
        <w:rPr>
          <w:kern w:val="32"/>
        </w:rPr>
        <w:t>3) формирование конкурсной комиссии;</w:t>
      </w:r>
    </w:p>
    <w:p w:rsidR="00990AE6" w:rsidRPr="0019231B" w:rsidRDefault="00990AE6" w:rsidP="007C7F67">
      <w:pPr>
        <w:pStyle w:val="NoSpacing"/>
        <w:ind w:firstLine="567"/>
        <w:jc w:val="both"/>
      </w:pPr>
      <w:bookmarkStart w:id="51" w:name="sub_1144"/>
      <w:bookmarkEnd w:id="50"/>
      <w:r w:rsidRPr="0019231B">
        <w:rPr>
          <w:kern w:val="32"/>
        </w:rPr>
        <w:t>4) принятие решения Советом депутатов об объявлении конкурса, опубликование Советом депутатов объявления о проведении конкурса;</w:t>
      </w:r>
    </w:p>
    <w:p w:rsidR="00990AE6" w:rsidRPr="0019231B" w:rsidRDefault="00990AE6" w:rsidP="007C7F67">
      <w:pPr>
        <w:pStyle w:val="NoSpacing"/>
        <w:ind w:firstLine="567"/>
        <w:jc w:val="both"/>
      </w:pPr>
      <w:bookmarkStart w:id="52" w:name="sub_1145"/>
      <w:bookmarkEnd w:id="51"/>
      <w:r w:rsidRPr="0019231B">
        <w:rPr>
          <w:kern w:val="32"/>
        </w:rPr>
        <w:t>5) отбор кандидатур конкурсной комиссией;</w:t>
      </w:r>
    </w:p>
    <w:p w:rsidR="00990AE6" w:rsidRPr="0019231B" w:rsidRDefault="00990AE6" w:rsidP="007C7F67">
      <w:pPr>
        <w:pStyle w:val="NoSpacing"/>
        <w:ind w:firstLine="567"/>
        <w:jc w:val="both"/>
      </w:pPr>
      <w:bookmarkStart w:id="53" w:name="sub_1146"/>
      <w:bookmarkEnd w:id="52"/>
      <w:r w:rsidRPr="0019231B">
        <w:rPr>
          <w:kern w:val="32"/>
        </w:rPr>
        <w:t>6) принятие конкурсной комиссией решения по результатам конкурса;</w:t>
      </w:r>
    </w:p>
    <w:p w:rsidR="00990AE6" w:rsidRPr="0019231B" w:rsidRDefault="00990AE6" w:rsidP="007C7F67">
      <w:pPr>
        <w:pStyle w:val="NoSpacing"/>
        <w:ind w:firstLine="567"/>
        <w:jc w:val="both"/>
      </w:pPr>
      <w:bookmarkStart w:id="54" w:name="sub_1147"/>
      <w:bookmarkEnd w:id="53"/>
      <w:r w:rsidRPr="0019231B">
        <w:rPr>
          <w:kern w:val="32"/>
        </w:rPr>
        <w:t xml:space="preserve">7) представление конкурсной комиссией в Совет депутатов кандидатов для избрания на должность главы </w:t>
      </w:r>
      <w:r>
        <w:rPr>
          <w:kern w:val="32"/>
        </w:rPr>
        <w:t>сельского поселения</w:t>
      </w:r>
      <w:r w:rsidRPr="0019231B">
        <w:rPr>
          <w:kern w:val="32"/>
        </w:rPr>
        <w:t>.</w:t>
      </w:r>
    </w:p>
    <w:bookmarkEnd w:id="54"/>
    <w:p w:rsidR="00990AE6" w:rsidRPr="0019231B" w:rsidRDefault="00990AE6" w:rsidP="007C7F67">
      <w:pPr>
        <w:pStyle w:val="NoSpacing"/>
        <w:ind w:firstLine="567"/>
        <w:jc w:val="both"/>
      </w:pPr>
      <w:r w:rsidRPr="0019231B">
        <w:rPr>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990AE6" w:rsidRPr="0019231B" w:rsidRDefault="00990AE6" w:rsidP="007C7F67">
      <w:pPr>
        <w:pStyle w:val="NoSpacing"/>
        <w:ind w:firstLine="567"/>
        <w:jc w:val="both"/>
      </w:pPr>
      <w:r w:rsidRPr="0019231B">
        <w:rPr>
          <w:kern w:val="32"/>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990AE6" w:rsidRPr="0019231B" w:rsidRDefault="00990AE6" w:rsidP="007C7F67">
      <w:pPr>
        <w:pStyle w:val="NoSpacing"/>
        <w:ind w:firstLine="567"/>
        <w:jc w:val="both"/>
      </w:pPr>
      <w:r w:rsidRPr="0019231B">
        <w:rPr>
          <w:kern w:val="32"/>
        </w:rPr>
        <w:t>не позднее 20 календарных дней со дня принятия Решения Совет депутатов своим решением назначает членов конкурсной комиссии;</w:t>
      </w:r>
    </w:p>
    <w:p w:rsidR="00990AE6" w:rsidRPr="0019231B" w:rsidRDefault="00990AE6" w:rsidP="007C7F67">
      <w:pPr>
        <w:pStyle w:val="NoSpacing"/>
        <w:ind w:firstLine="567"/>
        <w:jc w:val="both"/>
      </w:pPr>
      <w:r w:rsidRPr="0019231B">
        <w:rPr>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r>
        <w:rPr>
          <w:kern w:val="32"/>
        </w:rPr>
        <w:t>м</w:t>
      </w:r>
      <w:r w:rsidRPr="0019231B">
        <w:rPr>
          <w:kern w:val="32"/>
        </w:rPr>
        <w:t>ухоршибирская» и размещает его на</w:t>
      </w:r>
      <w:r w:rsidRPr="00F64EDC">
        <w:rPr>
          <w:kern w:val="32"/>
        </w:rPr>
        <w:t xml:space="preserve"> официальном сайте</w:t>
      </w:r>
      <w:r w:rsidRPr="0019231B">
        <w:rPr>
          <w:kern w:val="32"/>
        </w:rPr>
        <w:t xml:space="preserve"> муниципального образования «Мухоршибирский район» в сети Интернет;</w:t>
      </w:r>
    </w:p>
    <w:p w:rsidR="00990AE6" w:rsidRPr="0019231B" w:rsidRDefault="00990AE6" w:rsidP="007C7F67">
      <w:pPr>
        <w:pStyle w:val="NoSpacing"/>
        <w:ind w:firstLine="567"/>
        <w:jc w:val="both"/>
      </w:pPr>
      <w:r w:rsidRPr="0019231B">
        <w:rPr>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990AE6" w:rsidRPr="0019231B" w:rsidRDefault="00990AE6" w:rsidP="007C7F67">
      <w:pPr>
        <w:pStyle w:val="NoSpacing"/>
        <w:ind w:firstLine="567"/>
        <w:jc w:val="both"/>
      </w:pPr>
      <w:r w:rsidRPr="0019231B">
        <w:rPr>
          <w:kern w:val="32"/>
        </w:rPr>
        <w:t xml:space="preserve">не позднее 55 календарных дней со дня принятия Решения Совет депутатов принимает решение по вопросу об избрании главы </w:t>
      </w:r>
      <w:r>
        <w:rPr>
          <w:kern w:val="32"/>
        </w:rPr>
        <w:t>сельского поселения</w:t>
      </w:r>
      <w:r w:rsidRPr="0019231B">
        <w:rPr>
          <w:kern w:val="32"/>
        </w:rPr>
        <w:t>.</w:t>
      </w:r>
    </w:p>
    <w:p w:rsidR="00990AE6" w:rsidRPr="0019231B" w:rsidRDefault="00990AE6" w:rsidP="007C7F67">
      <w:pPr>
        <w:pStyle w:val="NoSpacing"/>
        <w:ind w:firstLine="567"/>
        <w:jc w:val="both"/>
      </w:pPr>
      <w:bookmarkStart w:id="55" w:name="sub_1303"/>
      <w:r w:rsidRPr="0019231B">
        <w:rPr>
          <w:kern w:val="32"/>
        </w:rPr>
        <w:t>7. Порядок формирования и организация деятельности конкурсной комиссии определяется Советом депутатов в Приложении 1</w:t>
      </w:r>
      <w:r>
        <w:rPr>
          <w:kern w:val="32"/>
        </w:rPr>
        <w:t xml:space="preserve"> к настоящему решению</w:t>
      </w:r>
      <w:r w:rsidRPr="0019231B">
        <w:rPr>
          <w:kern w:val="32"/>
        </w:rPr>
        <w:t>.</w:t>
      </w:r>
    </w:p>
    <w:p w:rsidR="00990AE6" w:rsidRPr="0019231B" w:rsidRDefault="00990AE6" w:rsidP="007C7F67">
      <w:pPr>
        <w:pStyle w:val="NoSpacing"/>
        <w:ind w:firstLine="567"/>
        <w:jc w:val="both"/>
      </w:pPr>
      <w:r w:rsidRPr="0019231B">
        <w:rPr>
          <w:kern w:val="32"/>
        </w:rPr>
        <w:t>8. В решении Совета депутатов об объявлении конкурса указываются:</w:t>
      </w:r>
    </w:p>
    <w:p w:rsidR="00990AE6" w:rsidRPr="0019231B" w:rsidRDefault="00990AE6" w:rsidP="007C7F67">
      <w:pPr>
        <w:pStyle w:val="NoSpacing"/>
        <w:ind w:firstLine="567"/>
        <w:jc w:val="both"/>
      </w:pPr>
      <w:bookmarkStart w:id="56" w:name="sub_1331"/>
      <w:bookmarkEnd w:id="55"/>
      <w:r w:rsidRPr="0019231B">
        <w:rPr>
          <w:kern w:val="32"/>
        </w:rPr>
        <w:t>1) дата проведения конкурса;</w:t>
      </w:r>
    </w:p>
    <w:p w:rsidR="00990AE6" w:rsidRPr="0019231B" w:rsidRDefault="00990AE6" w:rsidP="007C7F67">
      <w:pPr>
        <w:pStyle w:val="NoSpacing"/>
        <w:ind w:firstLine="567"/>
        <w:jc w:val="both"/>
      </w:pPr>
      <w:bookmarkStart w:id="57" w:name="sub_1332"/>
      <w:bookmarkEnd w:id="56"/>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990AE6" w:rsidRPr="0019231B" w:rsidRDefault="00990AE6" w:rsidP="007C7F67">
      <w:pPr>
        <w:pStyle w:val="NoSpacing"/>
        <w:ind w:firstLine="567"/>
        <w:jc w:val="both"/>
      </w:pPr>
      <w:bookmarkStart w:id="58" w:name="sub_1333"/>
      <w:bookmarkEnd w:id="57"/>
      <w:r w:rsidRPr="0019231B">
        <w:rPr>
          <w:kern w:val="32"/>
        </w:rPr>
        <w:t>3) условия конкурса.</w:t>
      </w:r>
    </w:p>
    <w:p w:rsidR="00990AE6" w:rsidRPr="0019231B" w:rsidRDefault="00990AE6" w:rsidP="007C7F67">
      <w:pPr>
        <w:pStyle w:val="NoSpacing"/>
        <w:ind w:firstLine="567"/>
        <w:jc w:val="both"/>
      </w:pPr>
      <w:bookmarkStart w:id="59" w:name="sub_1304"/>
      <w:bookmarkEnd w:id="58"/>
      <w:r w:rsidRPr="0019231B">
        <w:rPr>
          <w:kern w:val="32"/>
        </w:rPr>
        <w:t>9. В объявлении о проведении конкурса указываются:</w:t>
      </w:r>
    </w:p>
    <w:p w:rsidR="00990AE6" w:rsidRPr="0019231B" w:rsidRDefault="00990AE6" w:rsidP="007C7F67">
      <w:pPr>
        <w:pStyle w:val="NoSpacing"/>
        <w:ind w:firstLine="567"/>
        <w:jc w:val="both"/>
      </w:pPr>
      <w:bookmarkStart w:id="60" w:name="sub_1341"/>
      <w:bookmarkEnd w:id="59"/>
      <w:r w:rsidRPr="0019231B">
        <w:rPr>
          <w:kern w:val="32"/>
        </w:rPr>
        <w:t>1) дата, время и место проведения конкурса;</w:t>
      </w:r>
    </w:p>
    <w:p w:rsidR="00990AE6" w:rsidRPr="0019231B" w:rsidRDefault="00990AE6" w:rsidP="007C7F67">
      <w:pPr>
        <w:pStyle w:val="NoSpacing"/>
        <w:ind w:firstLine="567"/>
        <w:jc w:val="both"/>
      </w:pPr>
      <w:bookmarkStart w:id="61" w:name="sub_1342"/>
      <w:bookmarkEnd w:id="60"/>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990AE6" w:rsidRPr="0019231B" w:rsidRDefault="00990AE6" w:rsidP="007C7F67">
      <w:pPr>
        <w:pStyle w:val="NoSpacing"/>
        <w:ind w:firstLine="567"/>
        <w:jc w:val="both"/>
      </w:pPr>
      <w:bookmarkStart w:id="62" w:name="sub_1343"/>
      <w:bookmarkEnd w:id="61"/>
      <w:r w:rsidRPr="0019231B">
        <w:rPr>
          <w:kern w:val="32"/>
        </w:rPr>
        <w:t>3) условия конкурса;</w:t>
      </w:r>
    </w:p>
    <w:p w:rsidR="00990AE6" w:rsidRPr="0019231B" w:rsidRDefault="00990AE6" w:rsidP="007C7F67">
      <w:pPr>
        <w:pStyle w:val="NoSpacing"/>
        <w:ind w:firstLine="567"/>
        <w:jc w:val="both"/>
      </w:pPr>
      <w:bookmarkStart w:id="63" w:name="sub_1344"/>
      <w:bookmarkEnd w:id="62"/>
      <w:r w:rsidRPr="0019231B">
        <w:rPr>
          <w:kern w:val="32"/>
        </w:rPr>
        <w:t>4) перечень документов, необходимых для участия в конкурсе, и требования к их оформлению;</w:t>
      </w:r>
    </w:p>
    <w:p w:rsidR="00990AE6" w:rsidRPr="0019231B" w:rsidRDefault="00990AE6" w:rsidP="007C7F67">
      <w:pPr>
        <w:pStyle w:val="NoSpacing"/>
        <w:ind w:firstLine="567"/>
        <w:jc w:val="both"/>
      </w:pPr>
      <w:bookmarkStart w:id="64" w:name="sub_1345"/>
      <w:bookmarkEnd w:id="63"/>
      <w:r w:rsidRPr="0019231B">
        <w:rPr>
          <w:kern w:val="32"/>
        </w:rPr>
        <w:t>5) адрес, телефон для получения дополнительной информации о конкурсе.</w:t>
      </w:r>
    </w:p>
    <w:p w:rsidR="00990AE6" w:rsidRDefault="00990AE6" w:rsidP="007C7F67">
      <w:pPr>
        <w:pStyle w:val="NoSpacing"/>
        <w:ind w:firstLine="567"/>
        <w:jc w:val="both"/>
        <w:rPr>
          <w:kern w:val="32"/>
        </w:rPr>
      </w:pPr>
      <w:bookmarkStart w:id="65" w:name="sub_1305"/>
      <w:bookmarkEnd w:id="64"/>
      <w:r w:rsidRPr="0019231B">
        <w:rPr>
          <w:kern w:val="32"/>
        </w:rPr>
        <w:t>10.</w:t>
      </w:r>
      <w:bookmarkEnd w:id="65"/>
      <w:r w:rsidRPr="0019231B">
        <w:rPr>
          <w:kern w:val="32"/>
        </w:rPr>
        <w:t xml:space="preserve"> Порядок избрания главы </w:t>
      </w:r>
      <w:r>
        <w:rPr>
          <w:kern w:val="32"/>
        </w:rPr>
        <w:t>сельского поселе</w:t>
      </w:r>
      <w:r w:rsidRPr="0019231B">
        <w:rPr>
          <w:kern w:val="32"/>
        </w:rPr>
        <w:t>ния устанавливается решением Совета депутатов в Приложении 3</w:t>
      </w:r>
      <w:r>
        <w:rPr>
          <w:kern w:val="32"/>
        </w:rPr>
        <w:t xml:space="preserve"> данного решения</w:t>
      </w:r>
      <w:r w:rsidRPr="0019231B">
        <w:rPr>
          <w:kern w:val="32"/>
        </w:rPr>
        <w:t>.</w:t>
      </w:r>
    </w:p>
    <w:p w:rsidR="00990AE6" w:rsidRPr="0019231B" w:rsidRDefault="00990AE6" w:rsidP="007C7F67">
      <w:pPr>
        <w:pStyle w:val="NoSpacing"/>
        <w:ind w:firstLine="567"/>
        <w:jc w:val="both"/>
      </w:pPr>
    </w:p>
    <w:p w:rsidR="00990AE6" w:rsidRPr="0019231B" w:rsidRDefault="00990AE6" w:rsidP="007C7F67">
      <w:pPr>
        <w:pStyle w:val="NoSpacing"/>
        <w:ind w:firstLine="567"/>
        <w:jc w:val="center"/>
      </w:pPr>
      <w:bookmarkStart w:id="66" w:name="sub_1400"/>
      <w:r w:rsidRPr="0019231B">
        <w:rPr>
          <w:b/>
          <w:kern w:val="32"/>
        </w:rPr>
        <w:t>2. Условия участия граждан в конкурсе</w:t>
      </w:r>
    </w:p>
    <w:p w:rsidR="00990AE6" w:rsidRPr="0019231B" w:rsidRDefault="00990AE6" w:rsidP="007C7F67">
      <w:pPr>
        <w:pStyle w:val="NoSpacing"/>
        <w:ind w:firstLine="567"/>
        <w:jc w:val="both"/>
      </w:pPr>
      <w:bookmarkStart w:id="67" w:name="sub_1401"/>
      <w:bookmarkEnd w:id="66"/>
      <w:r w:rsidRPr="0019231B">
        <w:rPr>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990AE6" w:rsidRPr="0019231B" w:rsidRDefault="00990AE6" w:rsidP="007C7F67">
      <w:pPr>
        <w:pStyle w:val="NoSpacing"/>
        <w:ind w:firstLine="567"/>
        <w:jc w:val="both"/>
      </w:pPr>
      <w:r w:rsidRPr="0019231B">
        <w:rPr>
          <w:kern w:val="32"/>
        </w:rPr>
        <w:t xml:space="preserve">Граждане Российской Федерации могут быть выдвинуты на должность главы </w:t>
      </w:r>
      <w:r>
        <w:rPr>
          <w:kern w:val="32"/>
        </w:rPr>
        <w:t>сельского поселе</w:t>
      </w:r>
      <w:r w:rsidRPr="0019231B">
        <w:rPr>
          <w:kern w:val="32"/>
        </w:rPr>
        <w:t>ния:</w:t>
      </w:r>
    </w:p>
    <w:p w:rsidR="00990AE6" w:rsidRPr="0019231B" w:rsidRDefault="00990AE6" w:rsidP="007C7F67">
      <w:pPr>
        <w:pStyle w:val="NoSpacing"/>
        <w:ind w:firstLine="567"/>
        <w:jc w:val="both"/>
      </w:pPr>
      <w:r w:rsidRPr="0019231B">
        <w:rPr>
          <w:kern w:val="32"/>
        </w:rPr>
        <w:t>1) собраниями граждан по месту жительства, учебы;</w:t>
      </w:r>
    </w:p>
    <w:p w:rsidR="00990AE6" w:rsidRPr="0019231B" w:rsidRDefault="00990AE6" w:rsidP="007C7F67">
      <w:pPr>
        <w:pStyle w:val="NoSpacing"/>
        <w:ind w:firstLine="567"/>
        <w:jc w:val="both"/>
      </w:pPr>
      <w:r w:rsidRPr="0019231B">
        <w:rPr>
          <w:kern w:val="32"/>
        </w:rPr>
        <w:t>2) органами местного самоуправления сельского поселения;</w:t>
      </w:r>
    </w:p>
    <w:p w:rsidR="00990AE6" w:rsidRPr="0019231B" w:rsidRDefault="00990AE6" w:rsidP="007C7F67">
      <w:pPr>
        <w:pStyle w:val="NoSpacing"/>
        <w:ind w:firstLine="567"/>
        <w:jc w:val="both"/>
      </w:pPr>
      <w:r w:rsidRPr="0019231B">
        <w:rPr>
          <w:kern w:val="32"/>
        </w:rPr>
        <w:t>3) коллективами предприятий, учреждений, организаций;</w:t>
      </w:r>
    </w:p>
    <w:p w:rsidR="00990AE6" w:rsidRDefault="00990AE6" w:rsidP="007C7F67">
      <w:pPr>
        <w:pStyle w:val="NoSpacing"/>
        <w:ind w:firstLine="567"/>
        <w:jc w:val="both"/>
        <w:rPr>
          <w:kern w:val="32"/>
        </w:rPr>
      </w:pPr>
      <w:r w:rsidRPr="0019231B">
        <w:rPr>
          <w:kern w:val="32"/>
        </w:rPr>
        <w:t>4) путем самовыдвижения.</w:t>
      </w:r>
    </w:p>
    <w:p w:rsidR="00990AE6" w:rsidRPr="0019231B" w:rsidRDefault="00990AE6" w:rsidP="007C7F67">
      <w:pPr>
        <w:pStyle w:val="NoSpacing"/>
        <w:ind w:firstLine="567"/>
        <w:jc w:val="both"/>
      </w:pPr>
      <w:bookmarkStart w:id="68" w:name="sub_1404"/>
      <w:bookmarkEnd w:id="67"/>
      <w:r>
        <w:rPr>
          <w:kern w:val="32"/>
        </w:rPr>
        <w:t>2</w:t>
      </w:r>
      <w:r w:rsidRPr="0019231B">
        <w:rPr>
          <w:kern w:val="32"/>
        </w:rPr>
        <w:t xml:space="preserve">. </w:t>
      </w:r>
      <w:bookmarkStart w:id="69" w:name="sub_10032"/>
      <w:r w:rsidRPr="0019231B">
        <w:rPr>
          <w:kern w:val="32"/>
        </w:rPr>
        <w:t>Кандидат допускается к участию в конкурсе в случае</w:t>
      </w:r>
      <w:r w:rsidRPr="00A75A08">
        <w:rPr>
          <w:kern w:val="32"/>
        </w:rPr>
        <w:t xml:space="preserve"> </w:t>
      </w:r>
      <w:r>
        <w:rPr>
          <w:kern w:val="32"/>
        </w:rPr>
        <w:t>обладания дееспособностью,</w:t>
      </w:r>
      <w:r w:rsidRPr="0019231B">
        <w:rPr>
          <w:kern w:val="32"/>
        </w:rPr>
        <w:t xml:space="preserve"> </w:t>
      </w:r>
      <w:r>
        <w:rPr>
          <w:kern w:val="32"/>
        </w:rPr>
        <w:t xml:space="preserve">отсутствия судимости, а также в случае наличия </w:t>
      </w:r>
      <w:r w:rsidRPr="0019231B">
        <w:rPr>
          <w:kern w:val="32"/>
        </w:rPr>
        <w:t>одного из следующих квалификационных требований:</w:t>
      </w:r>
    </w:p>
    <w:bookmarkEnd w:id="69"/>
    <w:p w:rsidR="00990AE6" w:rsidRDefault="00990AE6" w:rsidP="007C7F67">
      <w:pPr>
        <w:pStyle w:val="NoSpacing"/>
        <w:ind w:firstLine="567"/>
        <w:jc w:val="both"/>
        <w:rPr>
          <w:kern w:val="32"/>
        </w:rPr>
      </w:pPr>
      <w:r w:rsidRPr="0019231B">
        <w:rPr>
          <w:kern w:val="32"/>
        </w:rPr>
        <w:t>1) наличи</w:t>
      </w:r>
      <w:r>
        <w:rPr>
          <w:kern w:val="32"/>
        </w:rPr>
        <w:t>е</w:t>
      </w:r>
      <w:r w:rsidRPr="0019231B">
        <w:rPr>
          <w:kern w:val="32"/>
        </w:rPr>
        <w:t xml:space="preserve"> </w:t>
      </w:r>
      <w:r>
        <w:rPr>
          <w:kern w:val="32"/>
        </w:rPr>
        <w:t>высшего или среднего профессионального образования;</w:t>
      </w:r>
    </w:p>
    <w:p w:rsidR="00990AE6" w:rsidRPr="0019231B" w:rsidRDefault="00990AE6" w:rsidP="007C7F67">
      <w:pPr>
        <w:pStyle w:val="NoSpacing"/>
        <w:ind w:firstLine="567"/>
        <w:jc w:val="both"/>
      </w:pPr>
      <w:r>
        <w:rPr>
          <w:kern w:val="32"/>
        </w:rPr>
        <w:t xml:space="preserve">2) </w:t>
      </w:r>
      <w:r w:rsidRPr="0019231B">
        <w:rPr>
          <w:kern w:val="32"/>
        </w:rPr>
        <w:t>стаж муниципальной службы (государственной службы) не менее пяти лет или стаж работы по специальности не менее шести лет;</w:t>
      </w:r>
    </w:p>
    <w:p w:rsidR="00990AE6" w:rsidRPr="0019231B" w:rsidRDefault="00990AE6" w:rsidP="007C7F67">
      <w:pPr>
        <w:pStyle w:val="NoSpacing"/>
        <w:ind w:firstLine="567"/>
        <w:jc w:val="both"/>
      </w:pPr>
      <w:r>
        <w:rPr>
          <w:kern w:val="32"/>
        </w:rPr>
        <w:t>3</w:t>
      </w:r>
      <w:r w:rsidRPr="0019231B">
        <w:rPr>
          <w:kern w:val="32"/>
        </w:rPr>
        <w:t>) практический опыт управленческой деятельности не менее 3 лет на одной из следующих должностей:</w:t>
      </w:r>
    </w:p>
    <w:p w:rsidR="00990AE6" w:rsidRPr="0019231B" w:rsidRDefault="00990AE6" w:rsidP="007C7F67">
      <w:pPr>
        <w:pStyle w:val="NoSpacing"/>
        <w:ind w:firstLine="567"/>
        <w:jc w:val="both"/>
      </w:pPr>
      <w:r w:rsidRPr="0019231B">
        <w:rPr>
          <w:kern w:val="32"/>
        </w:rPr>
        <w:t>а) руководителем организации;</w:t>
      </w:r>
    </w:p>
    <w:p w:rsidR="00990AE6" w:rsidRPr="0019231B" w:rsidRDefault="00990AE6" w:rsidP="007C7F67">
      <w:pPr>
        <w:pStyle w:val="NoSpacing"/>
        <w:ind w:firstLine="567"/>
        <w:jc w:val="both"/>
      </w:pPr>
      <w:r w:rsidRPr="0019231B">
        <w:rPr>
          <w:kern w:val="32"/>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990AE6" w:rsidRPr="0019231B" w:rsidRDefault="00990AE6" w:rsidP="007C7F67">
      <w:pPr>
        <w:pStyle w:val="NoSpacing"/>
        <w:ind w:firstLine="567"/>
        <w:jc w:val="both"/>
      </w:pPr>
      <w:r w:rsidRPr="0019231B">
        <w:rPr>
          <w:kern w:val="32"/>
        </w:rPr>
        <w:t xml:space="preserve">в) на муниципальной должности, отнесенной к группе должностей </w:t>
      </w:r>
      <w:r>
        <w:rPr>
          <w:kern w:val="32"/>
        </w:rPr>
        <w:t xml:space="preserve">не ниже ведущей должности  </w:t>
      </w:r>
      <w:r w:rsidRPr="0019231B">
        <w:rPr>
          <w:kern w:val="32"/>
        </w:rPr>
        <w:t>муниципальной службы</w:t>
      </w:r>
      <w:r>
        <w:rPr>
          <w:kern w:val="32"/>
        </w:rPr>
        <w:t>.</w:t>
      </w:r>
    </w:p>
    <w:p w:rsidR="00990AE6" w:rsidRPr="0019231B" w:rsidRDefault="00990AE6" w:rsidP="007C7F67">
      <w:pPr>
        <w:pStyle w:val="NoSpacing"/>
        <w:ind w:firstLine="567"/>
        <w:jc w:val="both"/>
      </w:pPr>
      <w:r>
        <w:rPr>
          <w:kern w:val="32"/>
        </w:rPr>
        <w:t>3</w:t>
      </w:r>
      <w:r w:rsidRPr="0019231B">
        <w:rPr>
          <w:kern w:val="32"/>
        </w:rPr>
        <w:t xml:space="preserve">. От кандидата требуется: знание </w:t>
      </w:r>
      <w:hyperlink r:id="rId8" w:history="1">
        <w:r w:rsidRPr="008E75EF">
          <w:rPr>
            <w:kern w:val="32"/>
          </w:rPr>
          <w:t>Конституции Российской Федерации</w:t>
        </w:r>
      </w:hyperlink>
      <w:r w:rsidRPr="008E75EF">
        <w:rPr>
          <w:kern w:val="32"/>
        </w:rPr>
        <w:t xml:space="preserve">, </w:t>
      </w:r>
      <w:r>
        <w:rPr>
          <w:kern w:val="32"/>
        </w:rPr>
        <w:t>ф</w:t>
      </w:r>
      <w:r w:rsidRPr="008E75EF">
        <w:rPr>
          <w:kern w:val="32"/>
        </w:rPr>
        <w:t>едеральных законов, Конституции Республики Бурятия, за</w:t>
      </w:r>
      <w:r w:rsidRPr="0019231B">
        <w:rPr>
          <w:kern w:val="32"/>
        </w:rPr>
        <w:t xml:space="preserve">конов и иных нормативных правовых актов Республики Бурятия, Устава сельского поселения и иных муниципальных правовых актов органов местного самоуправления в части полномочий, осуществляемых главой </w:t>
      </w:r>
      <w:r>
        <w:rPr>
          <w:kern w:val="32"/>
        </w:rPr>
        <w:t>сельского поселения</w:t>
      </w:r>
      <w:r w:rsidRPr="0019231B">
        <w:rPr>
          <w:kern w:val="32"/>
        </w:rPr>
        <w:t>.</w:t>
      </w:r>
    </w:p>
    <w:p w:rsidR="00990AE6" w:rsidRPr="0019231B" w:rsidRDefault="00990AE6" w:rsidP="007C7F67">
      <w:pPr>
        <w:pStyle w:val="NoSpacing"/>
        <w:ind w:firstLine="567"/>
        <w:jc w:val="both"/>
      </w:pPr>
      <w:r w:rsidRPr="0019231B">
        <w:rPr>
          <w:kern w:val="32"/>
        </w:rPr>
        <w:t>Также конкурсной комиссией учитывается наличие у кандидата:</w:t>
      </w:r>
    </w:p>
    <w:p w:rsidR="00990AE6" w:rsidRPr="0019231B" w:rsidRDefault="00990AE6" w:rsidP="007C7F67">
      <w:pPr>
        <w:pStyle w:val="NoSpacing"/>
        <w:ind w:firstLine="567"/>
        <w:jc w:val="both"/>
      </w:pPr>
      <w:r w:rsidRPr="0019231B">
        <w:rPr>
          <w:kern w:val="32"/>
        </w:rPr>
        <w:t>1) знаний основ экономики, социально-политических аспектов развития общества;</w:t>
      </w:r>
    </w:p>
    <w:p w:rsidR="00990AE6" w:rsidRPr="0019231B" w:rsidRDefault="00990AE6" w:rsidP="007C7F67">
      <w:pPr>
        <w:pStyle w:val="NoSpacing"/>
        <w:ind w:firstLine="567"/>
        <w:jc w:val="both"/>
      </w:pPr>
      <w:r w:rsidRPr="0019231B">
        <w:rPr>
          <w:kern w:val="32"/>
        </w:rPr>
        <w:t>2) знаний основ управления персоналом, основ документоведения и документационного обеспечения управления;</w:t>
      </w:r>
    </w:p>
    <w:p w:rsidR="00990AE6" w:rsidRPr="0019231B" w:rsidRDefault="00990AE6" w:rsidP="007C7F67">
      <w:pPr>
        <w:pStyle w:val="NoSpacing"/>
        <w:ind w:firstLine="567"/>
        <w:jc w:val="both"/>
      </w:pPr>
      <w:r w:rsidRPr="0019231B">
        <w:rPr>
          <w:kern w:val="32"/>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990AE6" w:rsidRPr="0019231B" w:rsidRDefault="00990AE6" w:rsidP="007C7F67">
      <w:pPr>
        <w:pStyle w:val="NoSpacing"/>
        <w:ind w:firstLine="567"/>
        <w:jc w:val="both"/>
      </w:pPr>
      <w:r w:rsidRPr="0019231B">
        <w:rPr>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990AE6" w:rsidRPr="0019231B" w:rsidRDefault="00990AE6" w:rsidP="007C7F67">
      <w:pPr>
        <w:pStyle w:val="NoSpacing"/>
        <w:ind w:firstLine="567"/>
        <w:jc w:val="both"/>
      </w:pPr>
      <w:r w:rsidRPr="0019231B">
        <w:rPr>
          <w:kern w:val="32"/>
        </w:rPr>
        <w:t>5) положительных (письменных) отзывов с предыдущего места работы (службы)</w:t>
      </w:r>
    </w:p>
    <w:p w:rsidR="00990AE6" w:rsidRPr="0019231B" w:rsidRDefault="00990AE6" w:rsidP="007C7F67">
      <w:pPr>
        <w:pStyle w:val="NoSpacing"/>
        <w:ind w:firstLine="567"/>
        <w:jc w:val="both"/>
      </w:pPr>
      <w:r w:rsidRPr="0019231B">
        <w:rPr>
          <w:kern w:val="32"/>
        </w:rPr>
        <w:t>6) поддержка общественных объединений.</w:t>
      </w:r>
    </w:p>
    <w:p w:rsidR="00990AE6" w:rsidRPr="0019231B" w:rsidRDefault="00990AE6" w:rsidP="007C7F67">
      <w:pPr>
        <w:pStyle w:val="NoSpacing"/>
        <w:ind w:firstLine="567"/>
        <w:jc w:val="both"/>
      </w:pPr>
      <w:bookmarkStart w:id="70" w:name="sub_1504"/>
      <w:r>
        <w:rPr>
          <w:kern w:val="32"/>
        </w:rPr>
        <w:t>4</w:t>
      </w:r>
      <w:r w:rsidRPr="0019231B">
        <w:rPr>
          <w:kern w:val="32"/>
        </w:rPr>
        <w:t xml:space="preserve">. Основанием для признания кандидатур не соответствующими установленным требованиям и (или) об отказе в допуске к процедуре избрания на должность главы </w:t>
      </w:r>
      <w:r>
        <w:rPr>
          <w:kern w:val="32"/>
        </w:rPr>
        <w:t>сельского поселе</w:t>
      </w:r>
      <w:r w:rsidRPr="0019231B">
        <w:rPr>
          <w:kern w:val="32"/>
        </w:rPr>
        <w:t>ния является:</w:t>
      </w:r>
    </w:p>
    <w:p w:rsidR="00990AE6" w:rsidRDefault="00990AE6" w:rsidP="007C7F67">
      <w:pPr>
        <w:pStyle w:val="NoSpacing"/>
        <w:ind w:firstLine="567"/>
        <w:jc w:val="both"/>
        <w:rPr>
          <w:kern w:val="32"/>
        </w:rPr>
      </w:pPr>
      <w:bookmarkStart w:id="71" w:name="sub_1541"/>
      <w:bookmarkEnd w:id="70"/>
      <w:r w:rsidRPr="0019231B">
        <w:rPr>
          <w:kern w:val="32"/>
        </w:rPr>
        <w:t>1)</w:t>
      </w:r>
      <w:r>
        <w:rPr>
          <w:kern w:val="32"/>
        </w:rPr>
        <w:t xml:space="preserve"> несоответствие требованиям, установленным пунктами 3 настоящего раздела;</w:t>
      </w:r>
      <w:r w:rsidRPr="0019231B">
        <w:rPr>
          <w:kern w:val="32"/>
        </w:rPr>
        <w:t xml:space="preserve"> </w:t>
      </w:r>
    </w:p>
    <w:p w:rsidR="00990AE6" w:rsidRPr="0019231B" w:rsidRDefault="00990AE6" w:rsidP="007C7F67">
      <w:pPr>
        <w:pStyle w:val="NoSpacing"/>
        <w:ind w:firstLine="567"/>
        <w:jc w:val="both"/>
      </w:pPr>
      <w:r>
        <w:rPr>
          <w:kern w:val="32"/>
        </w:rPr>
        <w:t xml:space="preserve">2) </w:t>
      </w:r>
      <w:r w:rsidRPr="0019231B">
        <w:rPr>
          <w:kern w:val="32"/>
        </w:rPr>
        <w:t>несвоевременное представление документов в конкурсную комиссию;</w:t>
      </w:r>
    </w:p>
    <w:p w:rsidR="00990AE6" w:rsidRPr="0019231B" w:rsidRDefault="00990AE6" w:rsidP="007C7F67">
      <w:pPr>
        <w:pStyle w:val="NoSpacing"/>
        <w:ind w:firstLine="567"/>
        <w:jc w:val="both"/>
      </w:pPr>
      <w:bookmarkStart w:id="72" w:name="sub_1542"/>
      <w:bookmarkEnd w:id="71"/>
      <w:r>
        <w:rPr>
          <w:kern w:val="32"/>
        </w:rPr>
        <w:t>3</w:t>
      </w:r>
      <w:r w:rsidRPr="0019231B">
        <w:rPr>
          <w:kern w:val="32"/>
        </w:rPr>
        <w:t>) неполное представление документов в конкурсную комиссию;</w:t>
      </w:r>
    </w:p>
    <w:p w:rsidR="00990AE6" w:rsidRPr="0019231B" w:rsidRDefault="00990AE6" w:rsidP="007C7F67">
      <w:pPr>
        <w:pStyle w:val="NoSpacing"/>
        <w:ind w:firstLine="567"/>
        <w:jc w:val="both"/>
      </w:pPr>
      <w:bookmarkStart w:id="73" w:name="sub_1543"/>
      <w:bookmarkEnd w:id="72"/>
      <w:r>
        <w:rPr>
          <w:kern w:val="32"/>
        </w:rPr>
        <w:t>4</w:t>
      </w:r>
      <w:r w:rsidRPr="0019231B">
        <w:rPr>
          <w:kern w:val="32"/>
        </w:rPr>
        <w:t>) возраст моложе 21 года на день проведения конкурса;</w:t>
      </w:r>
    </w:p>
    <w:p w:rsidR="00990AE6" w:rsidRPr="0019231B" w:rsidRDefault="00990AE6" w:rsidP="007C7F67">
      <w:pPr>
        <w:pStyle w:val="NoSpacing"/>
        <w:ind w:firstLine="567"/>
        <w:jc w:val="both"/>
      </w:pPr>
      <w:bookmarkStart w:id="74" w:name="sub_1544"/>
      <w:bookmarkEnd w:id="73"/>
      <w:r>
        <w:rPr>
          <w:kern w:val="32"/>
        </w:rPr>
        <w:t>5</w:t>
      </w:r>
      <w:r w:rsidRPr="0019231B">
        <w:rPr>
          <w:kern w:val="32"/>
        </w:rPr>
        <w:t>) признан</w:t>
      </w:r>
      <w:r>
        <w:rPr>
          <w:kern w:val="32"/>
        </w:rPr>
        <w:t>и</w:t>
      </w:r>
      <w:r w:rsidRPr="0019231B">
        <w:rPr>
          <w:kern w:val="32"/>
        </w:rPr>
        <w:t>е решением суда, вступившим в законную силу, недееспособным, ограниченно дееспособным;</w:t>
      </w:r>
    </w:p>
    <w:p w:rsidR="00990AE6" w:rsidRPr="0019231B" w:rsidRDefault="00990AE6" w:rsidP="007C7F67">
      <w:pPr>
        <w:pStyle w:val="NoSpacing"/>
        <w:ind w:firstLine="567"/>
        <w:jc w:val="both"/>
      </w:pPr>
      <w:bookmarkStart w:id="75" w:name="sub_15410"/>
      <w:bookmarkEnd w:id="74"/>
      <w:r>
        <w:rPr>
          <w:kern w:val="32"/>
        </w:rPr>
        <w:t>6</w:t>
      </w:r>
      <w:r w:rsidRPr="0019231B">
        <w:rPr>
          <w:kern w:val="32"/>
        </w:rPr>
        <w:t xml:space="preserve">) наложение административного наказания за совершение административных правонарушений, предусмотренных </w:t>
      </w:r>
      <w:r w:rsidRPr="008E75EF">
        <w:rPr>
          <w:kern w:val="32"/>
        </w:rPr>
        <w:t xml:space="preserve">статьями 20.3 и 20.29 </w:t>
      </w:r>
      <w:hyperlink r:id="rId9" w:history="1">
        <w:r w:rsidRPr="008E75EF">
          <w:rPr>
            <w:kern w:val="32"/>
          </w:rPr>
          <w:t>Кодекса Российской Федерации об административных правонарушениях</w:t>
        </w:r>
      </w:hyperlink>
      <w:r w:rsidRPr="0019231B">
        <w:rPr>
          <w:kern w:val="32"/>
        </w:rPr>
        <w:t>, если на день проведения конкурса лицо считается подвергнутым административному наказанию;</w:t>
      </w:r>
    </w:p>
    <w:p w:rsidR="00990AE6" w:rsidRPr="0019231B" w:rsidRDefault="00990AE6" w:rsidP="007C7F67">
      <w:pPr>
        <w:pStyle w:val="NoSpacing"/>
        <w:ind w:firstLine="567"/>
        <w:jc w:val="both"/>
      </w:pPr>
      <w:bookmarkStart w:id="76" w:name="sub_15411"/>
      <w:bookmarkEnd w:id="75"/>
      <w:r>
        <w:rPr>
          <w:kern w:val="32"/>
        </w:rPr>
        <w:t>7</w:t>
      </w:r>
      <w:r w:rsidRPr="0019231B">
        <w:rPr>
          <w:kern w:val="32"/>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90AE6" w:rsidRPr="0019231B" w:rsidRDefault="00990AE6" w:rsidP="007C7F67">
      <w:pPr>
        <w:pStyle w:val="NoSpacing"/>
        <w:ind w:firstLine="567"/>
        <w:jc w:val="both"/>
      </w:pPr>
      <w:bookmarkStart w:id="77" w:name="sub_15412"/>
      <w:bookmarkEnd w:id="76"/>
      <w:r>
        <w:rPr>
          <w:kern w:val="32"/>
        </w:rPr>
        <w:t>8</w:t>
      </w:r>
      <w:r w:rsidRPr="0019231B">
        <w:rPr>
          <w:kern w:val="32"/>
        </w:rPr>
        <w:t>)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990AE6" w:rsidRPr="0019231B" w:rsidRDefault="00990AE6" w:rsidP="007C7F67">
      <w:pPr>
        <w:pStyle w:val="NoSpacing"/>
        <w:ind w:firstLine="567"/>
        <w:jc w:val="both"/>
      </w:pPr>
      <w:bookmarkStart w:id="78" w:name="sub_15413"/>
      <w:bookmarkEnd w:id="77"/>
      <w:r>
        <w:rPr>
          <w:kern w:val="32"/>
        </w:rPr>
        <w:t>9</w:t>
      </w:r>
      <w:r w:rsidRPr="0019231B">
        <w:rPr>
          <w:kern w:val="32"/>
        </w:rPr>
        <w:t>) представление подложных документов или заведомо ложных сведений;</w:t>
      </w:r>
    </w:p>
    <w:p w:rsidR="00990AE6" w:rsidRPr="0019231B" w:rsidRDefault="00990AE6" w:rsidP="007C7F67">
      <w:pPr>
        <w:pStyle w:val="NoSpacing"/>
        <w:ind w:firstLine="567"/>
        <w:jc w:val="both"/>
      </w:pPr>
      <w:bookmarkStart w:id="79" w:name="sub_15414"/>
      <w:bookmarkEnd w:id="78"/>
      <w:r w:rsidRPr="0019231B">
        <w:rPr>
          <w:kern w:val="32"/>
        </w:rPr>
        <w:t>1</w:t>
      </w:r>
      <w:r>
        <w:rPr>
          <w:kern w:val="32"/>
        </w:rPr>
        <w:t>0</w:t>
      </w:r>
      <w:r w:rsidRPr="0019231B">
        <w:rPr>
          <w:kern w:val="32"/>
        </w:rPr>
        <w:t>)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79"/>
    <w:p w:rsidR="00990AE6" w:rsidRPr="0019231B" w:rsidRDefault="00990AE6" w:rsidP="007C7F67">
      <w:pPr>
        <w:pStyle w:val="NoSpacing"/>
        <w:ind w:firstLine="567"/>
        <w:jc w:val="both"/>
      </w:pPr>
      <w:r>
        <w:rPr>
          <w:kern w:val="32"/>
        </w:rPr>
        <w:t>11</w:t>
      </w:r>
      <w:r w:rsidRPr="0019231B">
        <w:rPr>
          <w:kern w:val="32"/>
        </w:rPr>
        <w:t xml:space="preserve">) если назначение выборов главы связано с кандидатом, который замещал должность главы </w:t>
      </w:r>
      <w:r>
        <w:rPr>
          <w:kern w:val="32"/>
        </w:rPr>
        <w:t>сельского поселения</w:t>
      </w:r>
      <w:r w:rsidRPr="0019231B">
        <w:rPr>
          <w:kern w:val="32"/>
        </w:rPr>
        <w:t xml:space="preserve">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kern w:val="32"/>
        </w:rPr>
        <w:t>сельского поселения</w:t>
      </w:r>
      <w:r w:rsidRPr="0019231B">
        <w:rPr>
          <w:kern w:val="32"/>
        </w:rPr>
        <w:t xml:space="preserve">, либо отрешенным от должности главы </w:t>
      </w:r>
      <w:r>
        <w:rPr>
          <w:kern w:val="32"/>
        </w:rPr>
        <w:t>сельского поселе</w:t>
      </w:r>
      <w:r w:rsidRPr="0019231B">
        <w:rPr>
          <w:kern w:val="32"/>
        </w:rPr>
        <w:t>ния Главой Республики Бурятия;</w:t>
      </w:r>
    </w:p>
    <w:p w:rsidR="00990AE6" w:rsidRPr="0019231B" w:rsidRDefault="00990AE6" w:rsidP="007C7F67">
      <w:pPr>
        <w:pStyle w:val="NoSpacing"/>
        <w:ind w:firstLine="567"/>
        <w:jc w:val="both"/>
      </w:pPr>
      <w:r>
        <w:rPr>
          <w:kern w:val="32"/>
        </w:rPr>
        <w:t>12</w:t>
      </w:r>
      <w:r w:rsidRPr="0019231B">
        <w:rPr>
          <w:kern w:val="32"/>
        </w:rPr>
        <w:t>) назначение членом конкурсной комиссии.</w:t>
      </w:r>
    </w:p>
    <w:p w:rsidR="00990AE6" w:rsidRPr="0019231B" w:rsidRDefault="00990AE6" w:rsidP="007C7F67">
      <w:pPr>
        <w:pStyle w:val="NoSpacing"/>
        <w:ind w:firstLine="567"/>
        <w:jc w:val="both"/>
      </w:pPr>
      <w:r>
        <w:rPr>
          <w:kern w:val="32"/>
        </w:rPr>
        <w:t>5</w:t>
      </w:r>
      <w:r w:rsidRPr="0019231B">
        <w:rPr>
          <w:kern w:val="32"/>
        </w:rPr>
        <w:t>. Все кандидаты обладают равными правами и несут равные обязанности.</w:t>
      </w:r>
    </w:p>
    <w:p w:rsidR="00990AE6" w:rsidRPr="0019231B" w:rsidRDefault="00990AE6" w:rsidP="007C7F67">
      <w:pPr>
        <w:pStyle w:val="NoSpacing"/>
        <w:ind w:firstLine="567"/>
        <w:jc w:val="both"/>
      </w:pPr>
      <w:r>
        <w:rPr>
          <w:kern w:val="32"/>
        </w:rPr>
        <w:t>6</w:t>
      </w:r>
      <w:r w:rsidRPr="0019231B">
        <w:rPr>
          <w:kern w:val="32"/>
        </w:rPr>
        <w:t xml:space="preserve">. Кандидаты имеют право проводить агитацию за свою кандидатуру среди жителей </w:t>
      </w:r>
      <w:r>
        <w:rPr>
          <w:kern w:val="32"/>
        </w:rPr>
        <w:t>сельского поселе</w:t>
      </w:r>
      <w:r w:rsidRPr="0019231B">
        <w:rPr>
          <w:kern w:val="32"/>
        </w:rPr>
        <w:t>ния в формах, допустимых избирательным законодательством, за счет собственных средств.</w:t>
      </w:r>
    </w:p>
    <w:p w:rsidR="00990AE6" w:rsidRPr="0019231B" w:rsidRDefault="00990AE6" w:rsidP="007C7F67">
      <w:pPr>
        <w:pStyle w:val="NoSpacing"/>
        <w:ind w:firstLine="567"/>
        <w:jc w:val="both"/>
      </w:pPr>
      <w:r>
        <w:rPr>
          <w:kern w:val="32"/>
        </w:rPr>
        <w:t>7</w:t>
      </w:r>
      <w:r w:rsidRPr="0019231B">
        <w:rPr>
          <w:kern w:val="32"/>
        </w:rPr>
        <w:t xml:space="preserve">. Конкурсная комиссия после утверждения списка допущенных к конкурсу кандидатов, до проведения конкурса, организует собрание (конференцию) жителей </w:t>
      </w:r>
      <w:r>
        <w:rPr>
          <w:kern w:val="32"/>
        </w:rPr>
        <w:t>сельского поселе</w:t>
      </w:r>
      <w:r w:rsidRPr="0019231B">
        <w:rPr>
          <w:kern w:val="32"/>
        </w:rPr>
        <w:t>ния с участием указанных кандидатов и всех членов конкурсной комиссии.</w:t>
      </w:r>
    </w:p>
    <w:p w:rsidR="00990AE6" w:rsidRDefault="00990AE6" w:rsidP="007C7F67">
      <w:pPr>
        <w:pStyle w:val="NoSpacing"/>
        <w:ind w:firstLine="567"/>
        <w:jc w:val="both"/>
        <w:rPr>
          <w:kern w:val="32"/>
        </w:rPr>
      </w:pPr>
      <w:r w:rsidRPr="0019231B">
        <w:rPr>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990AE6" w:rsidRPr="0019231B" w:rsidRDefault="00990AE6" w:rsidP="007C7F67">
      <w:pPr>
        <w:pStyle w:val="NoSpacing"/>
        <w:ind w:firstLine="567"/>
        <w:jc w:val="both"/>
      </w:pPr>
    </w:p>
    <w:p w:rsidR="00990AE6" w:rsidRPr="0019231B" w:rsidRDefault="00990AE6" w:rsidP="007C7F67">
      <w:pPr>
        <w:pStyle w:val="NoSpacing"/>
        <w:ind w:firstLine="567"/>
        <w:jc w:val="center"/>
      </w:pPr>
      <w:r w:rsidRPr="0019231B">
        <w:rPr>
          <w:b/>
          <w:kern w:val="32"/>
        </w:rPr>
        <w:t>3. Порядок регистрации граждан, изъявивших</w:t>
      </w:r>
    </w:p>
    <w:p w:rsidR="00990AE6" w:rsidRDefault="00990AE6" w:rsidP="007C7F67">
      <w:pPr>
        <w:pStyle w:val="NoSpacing"/>
        <w:ind w:firstLine="567"/>
        <w:jc w:val="center"/>
        <w:rPr>
          <w:b/>
          <w:kern w:val="32"/>
        </w:rPr>
      </w:pPr>
      <w:r w:rsidRPr="0019231B">
        <w:rPr>
          <w:b/>
          <w:kern w:val="32"/>
        </w:rPr>
        <w:t>желание участвовать в конкурсе</w:t>
      </w:r>
    </w:p>
    <w:p w:rsidR="00990AE6" w:rsidRPr="0019231B" w:rsidRDefault="00990AE6" w:rsidP="007C7F67">
      <w:pPr>
        <w:pStyle w:val="NoSpacing"/>
        <w:ind w:firstLine="567"/>
        <w:jc w:val="center"/>
      </w:pPr>
    </w:p>
    <w:p w:rsidR="00990AE6" w:rsidRPr="0019231B" w:rsidRDefault="00990AE6" w:rsidP="007C7F67">
      <w:pPr>
        <w:pStyle w:val="NoSpacing"/>
        <w:ind w:firstLine="567"/>
        <w:jc w:val="both"/>
      </w:pPr>
      <w:r w:rsidRPr="0019231B">
        <w:rPr>
          <w:kern w:val="32"/>
        </w:rPr>
        <w:t>1. 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990AE6" w:rsidRPr="0019231B" w:rsidRDefault="00990AE6" w:rsidP="007C7F67">
      <w:pPr>
        <w:pStyle w:val="NoSpacing"/>
        <w:ind w:firstLine="567"/>
        <w:jc w:val="both"/>
      </w:pPr>
      <w:r w:rsidRPr="0019231B">
        <w:rPr>
          <w:kern w:val="32"/>
        </w:rPr>
        <w:t xml:space="preserve">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w:t>
      </w:r>
      <w:r>
        <w:rPr>
          <w:kern w:val="32"/>
        </w:rPr>
        <w:t>сельского поселе</w:t>
      </w:r>
      <w:r w:rsidRPr="0019231B">
        <w:rPr>
          <w:kern w:val="32"/>
        </w:rPr>
        <w:t>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990AE6" w:rsidRPr="0019231B" w:rsidRDefault="00990AE6" w:rsidP="007C7F67">
      <w:pPr>
        <w:pStyle w:val="NoSpacing"/>
        <w:ind w:firstLine="567"/>
        <w:jc w:val="both"/>
      </w:pPr>
      <w:r w:rsidRPr="007E63E0">
        <w:rPr>
          <w:kern w:val="32"/>
        </w:rPr>
        <w:t>При приеме заявления кандидату секретарём конкурсной комиссии по проведению конкурса по отбору кандидатур на должность главы МО СП «</w:t>
      </w:r>
      <w:r>
        <w:rPr>
          <w:kern w:val="32"/>
        </w:rPr>
        <w:t>Хонхолойское</w:t>
      </w:r>
      <w:r w:rsidRPr="007E63E0">
        <w:rPr>
          <w:kern w:val="32"/>
        </w:rPr>
        <w:t>» выдается расписка с указанием количества страниц в нем, перечнем документов, указанных в пункте 3 настоящего раздела, и уведомление о сроке окончания приема подлежащих представлению документов.</w:t>
      </w:r>
    </w:p>
    <w:p w:rsidR="00990AE6" w:rsidRPr="0019231B" w:rsidRDefault="00990AE6" w:rsidP="007C7F67">
      <w:pPr>
        <w:pStyle w:val="NoSpacing"/>
        <w:ind w:firstLine="567"/>
        <w:jc w:val="both"/>
      </w:pPr>
      <w:r w:rsidRPr="0019231B">
        <w:rPr>
          <w:kern w:val="32"/>
        </w:rPr>
        <w:t>2. Прием заявлений кандидатов начинается со дня, следующего за днем официального опубликования решения о проведении конкурса, и заканчивается не позднее чем через 1</w:t>
      </w:r>
      <w:r>
        <w:rPr>
          <w:kern w:val="32"/>
        </w:rPr>
        <w:t>5</w:t>
      </w:r>
      <w:r w:rsidRPr="0019231B">
        <w:rPr>
          <w:kern w:val="32"/>
        </w:rPr>
        <w:t xml:space="preserve"> дней после дня официального опубликования решения о проведении конкурса в 1</w:t>
      </w:r>
      <w:r>
        <w:rPr>
          <w:kern w:val="32"/>
        </w:rPr>
        <w:t>6-00</w:t>
      </w:r>
      <w:r w:rsidRPr="0019231B">
        <w:rPr>
          <w:kern w:val="32"/>
        </w:rPr>
        <w:t xml:space="preserve"> часов по местному времени.</w:t>
      </w:r>
    </w:p>
    <w:p w:rsidR="00990AE6" w:rsidRPr="0019231B" w:rsidRDefault="00990AE6" w:rsidP="007C7F67">
      <w:pPr>
        <w:pStyle w:val="NoSpacing"/>
        <w:ind w:firstLine="567"/>
        <w:jc w:val="both"/>
      </w:pPr>
      <w:r w:rsidRPr="0019231B">
        <w:rPr>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990AE6" w:rsidRPr="0019231B" w:rsidRDefault="00990AE6" w:rsidP="007C7F67">
      <w:pPr>
        <w:pStyle w:val="NoSpacing"/>
        <w:ind w:firstLine="567"/>
        <w:jc w:val="both"/>
      </w:pPr>
      <w:bookmarkStart w:id="80" w:name="sub_1421"/>
      <w:r w:rsidRPr="0019231B">
        <w:rPr>
          <w:kern w:val="32"/>
        </w:rPr>
        <w:t xml:space="preserve">1) </w:t>
      </w:r>
      <w:bookmarkStart w:id="81" w:name="sub_1422"/>
      <w:bookmarkEnd w:id="80"/>
      <w:r w:rsidRPr="0019231B">
        <w:rPr>
          <w:kern w:val="32"/>
        </w:rPr>
        <w:t>автобиографию;</w:t>
      </w:r>
    </w:p>
    <w:p w:rsidR="00990AE6" w:rsidRPr="0019231B" w:rsidRDefault="00990AE6" w:rsidP="007C7F67">
      <w:pPr>
        <w:pStyle w:val="NoSpacing"/>
        <w:ind w:firstLine="567"/>
        <w:jc w:val="both"/>
      </w:pPr>
      <w:r w:rsidRPr="0019231B">
        <w:rPr>
          <w:kern w:val="32"/>
        </w:rPr>
        <w:t xml:space="preserve">2) собственноручно заполненную и подписанную анкету по форме, установленной </w:t>
      </w:r>
      <w:r w:rsidRPr="00FF45E8">
        <w:rPr>
          <w:kern w:val="32"/>
        </w:rPr>
        <w:t>приложением</w:t>
      </w:r>
      <w:r w:rsidRPr="0019231B">
        <w:rPr>
          <w:b/>
          <w:kern w:val="32"/>
        </w:rPr>
        <w:t xml:space="preserve"> </w:t>
      </w:r>
      <w:r w:rsidRPr="0019231B">
        <w:rPr>
          <w:kern w:val="32"/>
        </w:rPr>
        <w:t>к настоящему Положению;</w:t>
      </w:r>
    </w:p>
    <w:p w:rsidR="00990AE6" w:rsidRPr="0019231B" w:rsidRDefault="00990AE6" w:rsidP="007C7F67">
      <w:pPr>
        <w:pStyle w:val="NoSpacing"/>
        <w:ind w:firstLine="567"/>
        <w:jc w:val="both"/>
      </w:pPr>
      <w:bookmarkStart w:id="82" w:name="sub_1423"/>
      <w:bookmarkEnd w:id="81"/>
      <w:r w:rsidRPr="0019231B">
        <w:rPr>
          <w:kern w:val="32"/>
        </w:rPr>
        <w:t xml:space="preserve">3) копию </w:t>
      </w:r>
      <w:r w:rsidRPr="00FF45E8">
        <w:rPr>
          <w:kern w:val="32"/>
        </w:rPr>
        <w:t>паспорта</w:t>
      </w:r>
      <w:r w:rsidRPr="0019231B">
        <w:rPr>
          <w:kern w:val="32"/>
        </w:rPr>
        <w:t>;</w:t>
      </w:r>
    </w:p>
    <w:p w:rsidR="00990AE6" w:rsidRPr="0019231B" w:rsidRDefault="00990AE6" w:rsidP="007C7F67">
      <w:pPr>
        <w:pStyle w:val="NoSpacing"/>
        <w:ind w:firstLine="567"/>
        <w:jc w:val="both"/>
      </w:pPr>
      <w:bookmarkStart w:id="83" w:name="sub_1424"/>
      <w:bookmarkEnd w:id="82"/>
      <w:r w:rsidRPr="0019231B">
        <w:rPr>
          <w:kern w:val="32"/>
        </w:rPr>
        <w:t>4) копию документа об образовании;</w:t>
      </w:r>
    </w:p>
    <w:p w:rsidR="00990AE6" w:rsidRDefault="00990AE6" w:rsidP="007C7F67">
      <w:pPr>
        <w:pStyle w:val="NoSpacing"/>
        <w:ind w:firstLine="567"/>
        <w:jc w:val="both"/>
        <w:rPr>
          <w:kern w:val="32"/>
        </w:rPr>
      </w:pPr>
      <w:bookmarkStart w:id="84" w:name="sub_1425"/>
      <w:bookmarkEnd w:id="83"/>
      <w:r w:rsidRPr="0019231B">
        <w:rPr>
          <w:kern w:val="32"/>
        </w:rPr>
        <w:t xml:space="preserve">5) копию </w:t>
      </w:r>
      <w:r w:rsidRPr="00FF45E8">
        <w:rPr>
          <w:kern w:val="32"/>
        </w:rPr>
        <w:t>трудовой книжки</w:t>
      </w:r>
      <w:bookmarkStart w:id="85" w:name="sub_1426"/>
      <w:bookmarkEnd w:id="84"/>
      <w:r>
        <w:rPr>
          <w:kern w:val="32"/>
        </w:rPr>
        <w:t>;</w:t>
      </w:r>
    </w:p>
    <w:p w:rsidR="00990AE6" w:rsidRDefault="00990AE6" w:rsidP="007C7F67">
      <w:pPr>
        <w:pStyle w:val="NoSpacing"/>
        <w:ind w:firstLine="567"/>
        <w:jc w:val="both"/>
        <w:rPr>
          <w:kern w:val="32"/>
        </w:rPr>
      </w:pPr>
      <w:bookmarkStart w:id="86" w:name="sub_1428"/>
      <w:bookmarkEnd w:id="85"/>
      <w:r>
        <w:rPr>
          <w:kern w:val="32"/>
        </w:rPr>
        <w:t>6) справку об отсутствии (наличии) судимости;</w:t>
      </w:r>
    </w:p>
    <w:p w:rsidR="00990AE6" w:rsidRPr="00C33639" w:rsidRDefault="00990AE6" w:rsidP="007C7F67">
      <w:pPr>
        <w:pStyle w:val="NoSpacing"/>
        <w:ind w:firstLine="567"/>
        <w:jc w:val="both"/>
      </w:pPr>
      <w:r>
        <w:rPr>
          <w:kern w:val="32"/>
        </w:rPr>
        <w:t>7)</w:t>
      </w:r>
      <w:r w:rsidRPr="00E42DB5">
        <w:rPr>
          <w:kern w:val="32"/>
          <w:sz w:val="20"/>
          <w:szCs w:val="20"/>
        </w:rPr>
        <w:t xml:space="preserve"> </w:t>
      </w:r>
      <w:r w:rsidRPr="00C33639">
        <w:rPr>
          <w:kern w:val="32"/>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Учетной форме № 001-ГС/у утвержденной Приказом </w:t>
      </w:r>
      <w:r w:rsidRPr="007E63E0">
        <w:rPr>
          <w:kern w:val="32"/>
        </w:rPr>
        <w:t>Минздравсоцразвития России</w:t>
      </w:r>
      <w:r w:rsidRPr="00C33639">
        <w:rPr>
          <w:kern w:val="32"/>
        </w:rPr>
        <w:t xml:space="preserve"> от 14.12.2009 г. № 984н)   </w:t>
      </w:r>
    </w:p>
    <w:p w:rsidR="00990AE6" w:rsidRPr="0019231B" w:rsidRDefault="00990AE6" w:rsidP="007C7F67">
      <w:pPr>
        <w:pStyle w:val="NoSpacing"/>
        <w:jc w:val="both"/>
      </w:pPr>
      <w:bookmarkStart w:id="87" w:name="sub_1429"/>
      <w:bookmarkEnd w:id="86"/>
      <w:r>
        <w:t xml:space="preserve">        </w:t>
      </w:r>
      <w:r>
        <w:rPr>
          <w:kern w:val="32"/>
        </w:rPr>
        <w:t>8</w:t>
      </w:r>
      <w:r w:rsidRPr="0019231B">
        <w:rPr>
          <w:kern w:val="32"/>
        </w:rPr>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Pr>
          <w:kern w:val="32"/>
        </w:rPr>
        <w:t>по</w:t>
      </w:r>
      <w:r w:rsidRPr="0019231B">
        <w:rPr>
          <w:b/>
          <w:kern w:val="32"/>
        </w:rPr>
        <w:t xml:space="preserve"> </w:t>
      </w:r>
      <w:r w:rsidRPr="00FF45E8">
        <w:rPr>
          <w:kern w:val="32"/>
        </w:rPr>
        <w:t>форме</w:t>
      </w:r>
      <w:r w:rsidRPr="0019231B">
        <w:rPr>
          <w:b/>
          <w:kern w:val="32"/>
        </w:rPr>
        <w:t xml:space="preserve">, </w:t>
      </w:r>
      <w:r w:rsidRPr="0019231B">
        <w:rPr>
          <w:kern w:val="32"/>
        </w:rPr>
        <w:t xml:space="preserve">утвержденной Указом </w:t>
      </w:r>
      <w:r>
        <w:rPr>
          <w:kern w:val="32"/>
        </w:rPr>
        <w:t>Президента Российской Федерации</w:t>
      </w:r>
      <w:r w:rsidRPr="0019231B">
        <w:rPr>
          <w:kern w:val="32"/>
        </w:rPr>
        <w:t xml:space="preserve"> от </w:t>
      </w:r>
      <w:r>
        <w:rPr>
          <w:kern w:val="32"/>
        </w:rPr>
        <w:t>23</w:t>
      </w:r>
      <w:r w:rsidRPr="0019231B">
        <w:rPr>
          <w:kern w:val="32"/>
        </w:rPr>
        <w:t>.</w:t>
      </w:r>
      <w:r>
        <w:rPr>
          <w:kern w:val="32"/>
        </w:rPr>
        <w:t>06</w:t>
      </w:r>
      <w:r w:rsidRPr="0019231B">
        <w:rPr>
          <w:kern w:val="32"/>
        </w:rPr>
        <w:t xml:space="preserve">.2014 № </w:t>
      </w:r>
      <w:r>
        <w:rPr>
          <w:kern w:val="32"/>
        </w:rPr>
        <w:t>460</w:t>
      </w:r>
      <w:r w:rsidRPr="0019231B">
        <w:rPr>
          <w:kern w:val="32"/>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Pr>
          <w:kern w:val="32"/>
        </w:rPr>
        <w:t>оссийской Федерации</w:t>
      </w:r>
      <w:r w:rsidRPr="0019231B">
        <w:rPr>
          <w:kern w:val="32"/>
        </w:rPr>
        <w:t>»;</w:t>
      </w:r>
    </w:p>
    <w:p w:rsidR="00990AE6" w:rsidRPr="0019231B" w:rsidRDefault="00990AE6" w:rsidP="007C7F67">
      <w:pPr>
        <w:pStyle w:val="NoSpacing"/>
        <w:ind w:firstLine="567"/>
        <w:jc w:val="both"/>
      </w:pPr>
      <w:r>
        <w:t>9</w:t>
      </w:r>
      <w:r w:rsidRPr="0019231B">
        <w:t xml:space="preserve">) программу (концепцию) эффективного управления </w:t>
      </w:r>
      <w:r>
        <w:t>сельским поселением</w:t>
      </w:r>
      <w:r w:rsidRPr="0019231B">
        <w:t xml:space="preserve"> в произвольной форме объемом не более 10 страниц машинописного текста.</w:t>
      </w:r>
    </w:p>
    <w:bookmarkEnd w:id="87"/>
    <w:p w:rsidR="00990AE6" w:rsidRPr="0019231B" w:rsidRDefault="00990AE6" w:rsidP="007C7F67">
      <w:pPr>
        <w:pStyle w:val="NoSpacing"/>
        <w:ind w:firstLine="567"/>
        <w:jc w:val="both"/>
      </w:pPr>
      <w:r w:rsidRPr="0019231B">
        <w:rPr>
          <w:kern w:val="32"/>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
    <w:p w:rsidR="00990AE6" w:rsidRPr="00F765FD" w:rsidRDefault="00990AE6" w:rsidP="007C7F67">
      <w:pPr>
        <w:pStyle w:val="NoSpacing"/>
        <w:ind w:firstLine="567"/>
        <w:jc w:val="both"/>
      </w:pPr>
      <w:r w:rsidRPr="0019231B">
        <w:rPr>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990AE6" w:rsidRPr="0019231B" w:rsidRDefault="00990AE6" w:rsidP="007C7F67">
      <w:pPr>
        <w:pStyle w:val="NoSpacing"/>
        <w:ind w:firstLine="567"/>
        <w:jc w:val="both"/>
      </w:pPr>
      <w:bookmarkStart w:id="88" w:name="sub_1403"/>
      <w:bookmarkStart w:id="89" w:name="sub_1402"/>
      <w:bookmarkStart w:id="90" w:name="sub_1405"/>
      <w:r w:rsidRPr="00F765FD">
        <w:rPr>
          <w:kern w:val="32"/>
        </w:rPr>
        <w:t>4. При приеме документов</w:t>
      </w:r>
      <w:r>
        <w:rPr>
          <w:kern w:val="32"/>
        </w:rPr>
        <w:t>,</w:t>
      </w:r>
      <w:r w:rsidRPr="002F438A">
        <w:rPr>
          <w:kern w:val="32"/>
        </w:rPr>
        <w:t xml:space="preserve"> </w:t>
      </w:r>
      <w:r>
        <w:rPr>
          <w:kern w:val="32"/>
        </w:rPr>
        <w:t xml:space="preserve">указанных в пункте </w:t>
      </w:r>
      <w:r w:rsidRPr="00F765FD">
        <w:rPr>
          <w:kern w:val="32"/>
        </w:rPr>
        <w:t xml:space="preserve">3 настоящего </w:t>
      </w:r>
      <w:r w:rsidRPr="007E63E0">
        <w:rPr>
          <w:kern w:val="32"/>
        </w:rPr>
        <w:t>раздела, секретарём</w:t>
      </w:r>
      <w:r w:rsidRPr="00C33639">
        <w:rPr>
          <w:kern w:val="32"/>
        </w:rPr>
        <w:t xml:space="preserve"> конкурсной комиссии по проведению конкурса по отбору кандидатур на должность главы МО СП «</w:t>
      </w:r>
      <w:r>
        <w:rPr>
          <w:kern w:val="32"/>
        </w:rPr>
        <w:t>Хонхолойское</w:t>
      </w:r>
      <w:r w:rsidRPr="00C33639">
        <w:rPr>
          <w:kern w:val="32"/>
        </w:rPr>
        <w:t xml:space="preserve">», </w:t>
      </w:r>
      <w:bookmarkEnd w:id="88"/>
      <w:r w:rsidRPr="00C33639">
        <w:rPr>
          <w:kern w:val="32"/>
        </w:rPr>
        <w:t>выдается расписка с указанием перечня и количества поданных документов.</w:t>
      </w:r>
    </w:p>
    <w:p w:rsidR="00990AE6" w:rsidRPr="0019231B" w:rsidRDefault="00990AE6" w:rsidP="007C7F67">
      <w:pPr>
        <w:pStyle w:val="NoSpacing"/>
        <w:ind w:firstLine="567"/>
        <w:jc w:val="both"/>
      </w:pPr>
      <w:r w:rsidRPr="0019231B">
        <w:rPr>
          <w:kern w:val="32"/>
        </w:rPr>
        <w:t xml:space="preserve">5. Сведения, представленные гражданином для участия в конкурсе, </w:t>
      </w:r>
      <w:r>
        <w:rPr>
          <w:kern w:val="32"/>
        </w:rPr>
        <w:t>изучаются</w:t>
      </w:r>
      <w:r w:rsidRPr="00F765FD">
        <w:rPr>
          <w:kern w:val="32"/>
        </w:rPr>
        <w:t xml:space="preserve"> конкурсной комиссией </w:t>
      </w:r>
      <w:r>
        <w:rPr>
          <w:kern w:val="32"/>
        </w:rPr>
        <w:t xml:space="preserve">и в случае необходимости проверяются </w:t>
      </w:r>
      <w:r w:rsidRPr="00F765FD">
        <w:rPr>
          <w:kern w:val="32"/>
        </w:rPr>
        <w:t>в порядке, установленном законодательством Российск</w:t>
      </w:r>
      <w:r w:rsidRPr="0019231B">
        <w:rPr>
          <w:kern w:val="32"/>
        </w:rPr>
        <w:t>ой Федерации о муниципальной службе.</w:t>
      </w:r>
    </w:p>
    <w:p w:rsidR="00990AE6" w:rsidRDefault="00990AE6" w:rsidP="007C7F67">
      <w:pPr>
        <w:pStyle w:val="NoSpacing"/>
        <w:ind w:firstLine="567"/>
        <w:jc w:val="both"/>
        <w:rPr>
          <w:kern w:val="32"/>
        </w:rPr>
      </w:pPr>
      <w:r w:rsidRPr="0019231B">
        <w:rPr>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990AE6" w:rsidRPr="0019231B" w:rsidRDefault="00990AE6" w:rsidP="007C7F67">
      <w:pPr>
        <w:pStyle w:val="NoSpacing"/>
        <w:ind w:firstLine="567"/>
        <w:jc w:val="both"/>
      </w:pPr>
    </w:p>
    <w:p w:rsidR="00990AE6" w:rsidRDefault="00990AE6" w:rsidP="007C7F67">
      <w:pPr>
        <w:pStyle w:val="NoSpacing"/>
        <w:ind w:firstLine="567"/>
        <w:jc w:val="center"/>
        <w:rPr>
          <w:b/>
          <w:kern w:val="32"/>
        </w:rPr>
      </w:pPr>
      <w:bookmarkStart w:id="91" w:name="sub_1500"/>
      <w:bookmarkEnd w:id="89"/>
      <w:bookmarkEnd w:id="90"/>
      <w:r w:rsidRPr="0019231B">
        <w:rPr>
          <w:b/>
          <w:kern w:val="32"/>
        </w:rPr>
        <w:t xml:space="preserve">4. Процедура проведения конкурса конкурсной комиссией по отбору </w:t>
      </w:r>
    </w:p>
    <w:p w:rsidR="00990AE6" w:rsidRPr="0019231B" w:rsidRDefault="00990AE6" w:rsidP="007C7F67">
      <w:pPr>
        <w:pStyle w:val="NoSpacing"/>
        <w:ind w:firstLine="567"/>
        <w:jc w:val="center"/>
      </w:pPr>
      <w:r w:rsidRPr="0019231B">
        <w:rPr>
          <w:b/>
          <w:kern w:val="32"/>
        </w:rPr>
        <w:t xml:space="preserve">кандидатур на должность главы </w:t>
      </w:r>
      <w:r>
        <w:rPr>
          <w:b/>
          <w:kern w:val="32"/>
        </w:rPr>
        <w:t>сельского поселе</w:t>
      </w:r>
      <w:r w:rsidRPr="0019231B">
        <w:rPr>
          <w:b/>
          <w:kern w:val="32"/>
        </w:rPr>
        <w:t>ния</w:t>
      </w:r>
      <w:bookmarkEnd w:id="91"/>
    </w:p>
    <w:p w:rsidR="00990AE6" w:rsidRPr="0019231B" w:rsidRDefault="00990AE6" w:rsidP="007C7F67">
      <w:pPr>
        <w:pStyle w:val="NoSpacing"/>
        <w:ind w:firstLine="567"/>
        <w:jc w:val="both"/>
      </w:pPr>
      <w:bookmarkStart w:id="92" w:name="sub_1501"/>
      <w:r w:rsidRPr="0019231B">
        <w:rPr>
          <w:kern w:val="32"/>
        </w:rPr>
        <w:t>1. Конкурс проводится, если имеется не менее двух кандидатур.</w:t>
      </w:r>
    </w:p>
    <w:p w:rsidR="00990AE6" w:rsidRPr="0019231B" w:rsidRDefault="00990AE6" w:rsidP="007C7F67">
      <w:pPr>
        <w:pStyle w:val="NoSpacing"/>
        <w:ind w:firstLine="567"/>
        <w:jc w:val="both"/>
      </w:pPr>
      <w:bookmarkStart w:id="93" w:name="sub_1502"/>
      <w:bookmarkEnd w:id="92"/>
      <w:r w:rsidRPr="0019231B">
        <w:rPr>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990AE6" w:rsidRPr="0019231B" w:rsidRDefault="00990AE6" w:rsidP="007C7F67">
      <w:pPr>
        <w:pStyle w:val="NoSpacing"/>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90AE6" w:rsidRPr="0019231B" w:rsidRDefault="00990AE6" w:rsidP="007C7F67">
      <w:pPr>
        <w:pStyle w:val="NoSpacing"/>
        <w:ind w:firstLine="567"/>
        <w:jc w:val="both"/>
      </w:pPr>
      <w:r w:rsidRPr="0019231B">
        <w:rPr>
          <w:kern w:val="32"/>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90AE6" w:rsidRPr="0019231B" w:rsidRDefault="00990AE6" w:rsidP="007C7F67">
      <w:pPr>
        <w:pStyle w:val="NoSpacing"/>
        <w:ind w:firstLine="567"/>
        <w:jc w:val="both"/>
      </w:pPr>
      <w:bookmarkStart w:id="94" w:name="sub_1503"/>
      <w:bookmarkEnd w:id="93"/>
      <w:r w:rsidRPr="0019231B">
        <w:rPr>
          <w:kern w:val="32"/>
        </w:rPr>
        <w:t xml:space="preserve">4. Конкурсная комиссия </w:t>
      </w:r>
      <w:r>
        <w:rPr>
          <w:kern w:val="32"/>
        </w:rPr>
        <w:t>изучает информацию и документы</w:t>
      </w:r>
      <w:r w:rsidRPr="0019231B">
        <w:rPr>
          <w:kern w:val="32"/>
        </w:rPr>
        <w:t>, представленны</w:t>
      </w:r>
      <w:r>
        <w:rPr>
          <w:kern w:val="32"/>
        </w:rPr>
        <w:t>е</w:t>
      </w:r>
      <w:r w:rsidRPr="0019231B">
        <w:rPr>
          <w:kern w:val="32"/>
        </w:rPr>
        <w:t xml:space="preserve"> кандидатами</w:t>
      </w:r>
      <w:r>
        <w:rPr>
          <w:kern w:val="32"/>
        </w:rPr>
        <w:t>,</w:t>
      </w:r>
      <w:r w:rsidRPr="0019231B">
        <w:rPr>
          <w:kern w:val="32"/>
        </w:rPr>
        <w:t xml:space="preserve"> в отсутствие кандидатов.</w:t>
      </w:r>
    </w:p>
    <w:p w:rsidR="00990AE6" w:rsidRPr="0019231B" w:rsidRDefault="00990AE6" w:rsidP="007C7F67">
      <w:pPr>
        <w:pStyle w:val="NoSpacing"/>
        <w:ind w:firstLine="567"/>
        <w:jc w:val="both"/>
      </w:pPr>
      <w:bookmarkStart w:id="95" w:name="sub_1505"/>
      <w:bookmarkEnd w:id="94"/>
      <w:r w:rsidRPr="0019231B">
        <w:rPr>
          <w:kern w:val="32"/>
        </w:rPr>
        <w:t>5. Конкурсная комиссия поочередно (в порядке регистрации заявлений) проводит собеседование с каждым из кандидатов.</w:t>
      </w:r>
    </w:p>
    <w:p w:rsidR="00990AE6" w:rsidRPr="0019231B" w:rsidRDefault="00990AE6" w:rsidP="007C7F67">
      <w:pPr>
        <w:pStyle w:val="NoSpacing"/>
        <w:ind w:firstLine="567"/>
        <w:jc w:val="both"/>
      </w:pPr>
      <w:r w:rsidRPr="0019231B">
        <w:rPr>
          <w:kern w:val="32"/>
        </w:rPr>
        <w:t xml:space="preserve">Собеседование начинается с представления кандидатом программы (концепции) эффективного управления </w:t>
      </w:r>
      <w:r>
        <w:rPr>
          <w:kern w:val="32"/>
        </w:rPr>
        <w:t>сельским поселе</w:t>
      </w:r>
      <w:r w:rsidRPr="0019231B">
        <w:rPr>
          <w:kern w:val="32"/>
        </w:rPr>
        <w:t>нием, после чего члены конкурсной комиссии задают вопросы кандидату по существу представленных им программы, документов и материалов.</w:t>
      </w:r>
    </w:p>
    <w:p w:rsidR="00990AE6" w:rsidRPr="0019231B" w:rsidRDefault="00990AE6" w:rsidP="007C7F67">
      <w:pPr>
        <w:pStyle w:val="NoSpacing"/>
        <w:ind w:firstLine="567"/>
        <w:jc w:val="both"/>
      </w:pPr>
      <w:r w:rsidRPr="0019231B">
        <w:rPr>
          <w:kern w:val="32"/>
        </w:rPr>
        <w:t xml:space="preserve">6. При подведении итогов конкурса </w:t>
      </w:r>
      <w:r>
        <w:rPr>
          <w:kern w:val="32"/>
        </w:rPr>
        <w:t>конкурсная к</w:t>
      </w:r>
      <w:r w:rsidRPr="0019231B">
        <w:rPr>
          <w:kern w:val="32"/>
        </w:rPr>
        <w:t>омиссия оценивает кандидатов исходя из представленных ими документов и результатов собеседования.</w:t>
      </w:r>
    </w:p>
    <w:p w:rsidR="00990AE6" w:rsidRPr="0019231B" w:rsidRDefault="00990AE6" w:rsidP="007C7F67">
      <w:pPr>
        <w:pStyle w:val="NoSpacing"/>
        <w:ind w:firstLine="567"/>
        <w:jc w:val="both"/>
      </w:pPr>
      <w:r w:rsidRPr="0019231B">
        <w:rPr>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990AE6" w:rsidRPr="0019231B" w:rsidRDefault="00990AE6" w:rsidP="007C7F67">
      <w:pPr>
        <w:pStyle w:val="NoSpacing"/>
        <w:ind w:firstLine="567"/>
        <w:jc w:val="both"/>
      </w:pPr>
      <w:r w:rsidRPr="00C33639">
        <w:rPr>
          <w:kern w:val="32"/>
        </w:rPr>
        <w:t>7. По итогам конкурса,</w:t>
      </w:r>
      <w:r>
        <w:rPr>
          <w:kern w:val="32"/>
        </w:rPr>
        <w:t xml:space="preserve">  н</w:t>
      </w:r>
      <w:r w:rsidRPr="0019231B">
        <w:rPr>
          <w:kern w:val="32"/>
        </w:rPr>
        <w:t xml:space="preserve">а основании результатов </w:t>
      </w:r>
      <w:r>
        <w:rPr>
          <w:kern w:val="32"/>
        </w:rPr>
        <w:t>ознакомления</w:t>
      </w:r>
      <w:r w:rsidRPr="0019231B">
        <w:rPr>
          <w:kern w:val="32"/>
        </w:rPr>
        <w:t xml:space="preserve"> </w:t>
      </w:r>
      <w:r>
        <w:rPr>
          <w:kern w:val="32"/>
        </w:rPr>
        <w:t xml:space="preserve">с </w:t>
      </w:r>
      <w:r w:rsidRPr="0019231B">
        <w:rPr>
          <w:kern w:val="32"/>
        </w:rPr>
        <w:t>документ</w:t>
      </w:r>
      <w:r>
        <w:rPr>
          <w:kern w:val="32"/>
        </w:rPr>
        <w:t>ами</w:t>
      </w:r>
      <w:r w:rsidRPr="0019231B">
        <w:rPr>
          <w:kern w:val="32"/>
        </w:rPr>
        <w:t xml:space="preserve"> и материал</w:t>
      </w:r>
      <w:r>
        <w:rPr>
          <w:kern w:val="32"/>
        </w:rPr>
        <w:t>ами</w:t>
      </w:r>
      <w:r w:rsidRPr="0019231B">
        <w:rPr>
          <w:kern w:val="32"/>
        </w:rPr>
        <w:t>, представленны</w:t>
      </w:r>
      <w:r>
        <w:rPr>
          <w:kern w:val="32"/>
        </w:rPr>
        <w:t>ми</w:t>
      </w:r>
      <w:r w:rsidRPr="0019231B">
        <w:rPr>
          <w:kern w:val="32"/>
        </w:rPr>
        <w:t xml:space="preserve"> кандидатами, и результатов собеседования конкурсная комиссия принимает следующие решения:</w:t>
      </w:r>
    </w:p>
    <w:p w:rsidR="00990AE6" w:rsidRPr="0019231B" w:rsidRDefault="00990AE6" w:rsidP="007C7F67">
      <w:pPr>
        <w:pStyle w:val="NoSpacing"/>
        <w:ind w:firstLine="567"/>
        <w:jc w:val="both"/>
      </w:pPr>
      <w:bookmarkStart w:id="96" w:name="sub_1551"/>
      <w:bookmarkEnd w:id="95"/>
      <w:r w:rsidRPr="0019231B">
        <w:rPr>
          <w:kern w:val="32"/>
        </w:rPr>
        <w:t xml:space="preserve">1) об отборе не менее двух кандидатур и представлении их на рассмотрение Совета депутатов для избрания депутатами главы </w:t>
      </w:r>
      <w:r>
        <w:rPr>
          <w:kern w:val="32"/>
        </w:rPr>
        <w:t>сельского поселе</w:t>
      </w:r>
      <w:r w:rsidRPr="0019231B">
        <w:rPr>
          <w:kern w:val="32"/>
        </w:rPr>
        <w:t>ния;</w:t>
      </w:r>
    </w:p>
    <w:p w:rsidR="00990AE6" w:rsidRPr="0019231B" w:rsidRDefault="00990AE6" w:rsidP="007C7F67">
      <w:pPr>
        <w:pStyle w:val="NoSpacing"/>
        <w:ind w:firstLine="567"/>
        <w:jc w:val="both"/>
      </w:pPr>
      <w:bookmarkStart w:id="97" w:name="sub_1552"/>
      <w:bookmarkEnd w:id="96"/>
      <w:r w:rsidRPr="0019231B">
        <w:rPr>
          <w:kern w:val="32"/>
        </w:rPr>
        <w:t>2) о признании кандидатур (кандидатуры) не соответствующих (ей) требованиям, установленным раздел</w:t>
      </w:r>
      <w:r>
        <w:rPr>
          <w:kern w:val="32"/>
        </w:rPr>
        <w:t>ом</w:t>
      </w:r>
      <w:r w:rsidRPr="0019231B">
        <w:rPr>
          <w:kern w:val="32"/>
        </w:rPr>
        <w:t xml:space="preserve"> 2 настоящего Положения и (или) об отказе ему в допуске к процедуре избрания главы </w:t>
      </w:r>
      <w:r>
        <w:rPr>
          <w:kern w:val="32"/>
        </w:rPr>
        <w:t>сельского поселе</w:t>
      </w:r>
      <w:r w:rsidRPr="0019231B">
        <w:rPr>
          <w:kern w:val="32"/>
        </w:rPr>
        <w:t>ния;</w:t>
      </w:r>
    </w:p>
    <w:p w:rsidR="00990AE6" w:rsidRPr="0019231B" w:rsidRDefault="00990AE6" w:rsidP="007C7F67">
      <w:pPr>
        <w:pStyle w:val="NoSpacing"/>
        <w:ind w:firstLine="567"/>
        <w:jc w:val="both"/>
      </w:pPr>
      <w:bookmarkStart w:id="98" w:name="sub_1553"/>
      <w:bookmarkEnd w:id="97"/>
      <w:r w:rsidRPr="0019231B">
        <w:rPr>
          <w:kern w:val="32"/>
        </w:rPr>
        <w:t>3) о признании конкурса несостоявшимся в следующих случаях:</w:t>
      </w:r>
    </w:p>
    <w:bookmarkEnd w:id="98"/>
    <w:p w:rsidR="00990AE6" w:rsidRPr="0019231B" w:rsidRDefault="00990AE6" w:rsidP="007C7F67">
      <w:pPr>
        <w:pStyle w:val="NoSpacing"/>
        <w:ind w:firstLine="567"/>
        <w:jc w:val="both"/>
      </w:pPr>
      <w:r w:rsidRPr="0019231B">
        <w:rPr>
          <w:kern w:val="32"/>
        </w:rPr>
        <w:t>отсутствия кандидатов;</w:t>
      </w:r>
    </w:p>
    <w:p w:rsidR="00990AE6" w:rsidRPr="0019231B" w:rsidRDefault="00990AE6" w:rsidP="007C7F67">
      <w:pPr>
        <w:pStyle w:val="NoSpacing"/>
        <w:ind w:firstLine="567"/>
        <w:jc w:val="both"/>
      </w:pPr>
      <w:r w:rsidRPr="0019231B">
        <w:rPr>
          <w:kern w:val="32"/>
        </w:rPr>
        <w:t>наличия только одного кандидата;</w:t>
      </w:r>
    </w:p>
    <w:p w:rsidR="00990AE6" w:rsidRPr="0019231B" w:rsidRDefault="00990AE6" w:rsidP="007C7F67">
      <w:pPr>
        <w:pStyle w:val="NoSpacing"/>
        <w:ind w:firstLine="567"/>
        <w:jc w:val="both"/>
      </w:pPr>
      <w:r w:rsidRPr="0019231B">
        <w:rPr>
          <w:kern w:val="32"/>
        </w:rPr>
        <w:t>признания всех кандидатов не соответствующими установленным требованиям;</w:t>
      </w:r>
    </w:p>
    <w:p w:rsidR="00990AE6" w:rsidRDefault="00990AE6" w:rsidP="007C7F67">
      <w:pPr>
        <w:pStyle w:val="NoSpacing"/>
        <w:ind w:firstLine="567"/>
        <w:jc w:val="both"/>
        <w:rPr>
          <w:kern w:val="32"/>
        </w:rPr>
      </w:pPr>
      <w:r w:rsidRPr="0019231B">
        <w:rPr>
          <w:kern w:val="32"/>
        </w:rPr>
        <w:t>подачи всеми кандидатами заявлений об отказе от участия в конкурсе.</w:t>
      </w:r>
    </w:p>
    <w:p w:rsidR="00990AE6" w:rsidRPr="00C33639" w:rsidRDefault="00990AE6" w:rsidP="007C7F67">
      <w:pPr>
        <w:pStyle w:val="NoSpacing"/>
        <w:ind w:firstLine="567"/>
        <w:jc w:val="both"/>
        <w:rPr>
          <w:kern w:val="32"/>
        </w:rPr>
      </w:pPr>
      <w:r w:rsidRPr="00C33639">
        <w:rPr>
          <w:kern w:val="32"/>
        </w:rPr>
        <w:t>8. Каждому участнику конкурса сообщается о результатах конкурса в письменной форме в течении 3-х дней со дня завершение конкурса.</w:t>
      </w:r>
    </w:p>
    <w:p w:rsidR="00990AE6" w:rsidRPr="00C33639" w:rsidRDefault="00990AE6" w:rsidP="007C7F67">
      <w:pPr>
        <w:pStyle w:val="NoSpacing"/>
        <w:ind w:firstLine="567"/>
        <w:jc w:val="both"/>
      </w:pPr>
      <w:r w:rsidRPr="00C33639">
        <w:t>9. Протокол комиссии с решением о результатах конкурса в срок не позднее 3-х дней со дня подписания представляется в Совет депутатов МО СП «</w:t>
      </w:r>
      <w:r>
        <w:t>Хонхолойское</w:t>
      </w:r>
      <w:r w:rsidRPr="00C33639">
        <w:t>».</w:t>
      </w:r>
    </w:p>
    <w:p w:rsidR="00990AE6" w:rsidRPr="00C33639" w:rsidRDefault="00990AE6" w:rsidP="007C7F67">
      <w:pPr>
        <w:pStyle w:val="NoSpacing"/>
        <w:ind w:firstLine="567"/>
        <w:jc w:val="both"/>
      </w:pPr>
      <w:r w:rsidRPr="00C33639">
        <w:t>10. В случае принятия конкурсной комиссией решения о признании конкурса несостоявшимся, Совет депутатов принимает решение об объявлении повторного конкурса. При проведении повторного конкурса, состав конкурсной комиссии не меняется, допускается выдвижение кандидатов, которые выдвигались ранее.</w:t>
      </w:r>
    </w:p>
    <w:p w:rsidR="00990AE6" w:rsidRPr="00C33639" w:rsidRDefault="00990AE6" w:rsidP="007C7F67">
      <w:pPr>
        <w:pStyle w:val="NoSpacing"/>
        <w:ind w:firstLine="567"/>
        <w:jc w:val="both"/>
        <w:rPr>
          <w:kern w:val="32"/>
        </w:rPr>
      </w:pPr>
      <w:bookmarkStart w:id="99" w:name="sub_1508"/>
      <w:r w:rsidRPr="00C33639">
        <w:rPr>
          <w:kern w:val="32"/>
        </w:rPr>
        <w:t>11. Информация о результатах конкурса подлежит обнародованию на информационном стенде администрации сельского поселения и размещению на официальном сайте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99"/>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Default="00990AE6" w:rsidP="007C7F67">
      <w:pPr>
        <w:pStyle w:val="NoSpacing"/>
        <w:ind w:firstLine="567"/>
        <w:jc w:val="right"/>
        <w:rPr>
          <w:kern w:val="32"/>
        </w:rPr>
      </w:pPr>
    </w:p>
    <w:p w:rsidR="00990AE6" w:rsidRPr="00AD4330" w:rsidRDefault="00990AE6" w:rsidP="007C7F67">
      <w:pPr>
        <w:pStyle w:val="NoSpacing"/>
        <w:ind w:firstLine="567"/>
        <w:jc w:val="right"/>
        <w:rPr>
          <w:kern w:val="32"/>
        </w:rPr>
      </w:pPr>
      <w:r w:rsidRPr="00AD4330">
        <w:rPr>
          <w:kern w:val="32"/>
        </w:rPr>
        <w:t>Приложение</w:t>
      </w:r>
    </w:p>
    <w:p w:rsidR="00990AE6" w:rsidRDefault="00990AE6" w:rsidP="007C7F67">
      <w:pPr>
        <w:pStyle w:val="NoSpacing"/>
        <w:ind w:firstLine="567"/>
        <w:jc w:val="right"/>
        <w:rPr>
          <w:kern w:val="32"/>
        </w:rPr>
      </w:pPr>
      <w:r>
        <w:rPr>
          <w:kern w:val="32"/>
        </w:rPr>
        <w:t xml:space="preserve">к </w:t>
      </w:r>
      <w:r w:rsidRPr="00AD4330">
        <w:rPr>
          <w:kern w:val="32"/>
        </w:rPr>
        <w:t>Положени</w:t>
      </w:r>
      <w:r>
        <w:rPr>
          <w:kern w:val="32"/>
        </w:rPr>
        <w:t xml:space="preserve">ю </w:t>
      </w:r>
      <w:r w:rsidRPr="00AD4330">
        <w:rPr>
          <w:kern w:val="32"/>
        </w:rPr>
        <w:t xml:space="preserve">о порядке проведения конкурса по </w:t>
      </w:r>
    </w:p>
    <w:p w:rsidR="00990AE6" w:rsidRDefault="00990AE6" w:rsidP="007C7F67">
      <w:pPr>
        <w:pStyle w:val="NoSpacing"/>
        <w:ind w:firstLine="567"/>
        <w:jc w:val="right"/>
        <w:rPr>
          <w:kern w:val="32"/>
        </w:rPr>
      </w:pPr>
      <w:r w:rsidRPr="00AD4330">
        <w:rPr>
          <w:kern w:val="32"/>
        </w:rPr>
        <w:t>отбору кандидатур</w:t>
      </w:r>
      <w:r>
        <w:rPr>
          <w:kern w:val="32"/>
        </w:rPr>
        <w:t xml:space="preserve"> </w:t>
      </w:r>
      <w:r w:rsidRPr="00AD4330">
        <w:rPr>
          <w:kern w:val="32"/>
        </w:rPr>
        <w:t xml:space="preserve">на должность главы муниципального </w:t>
      </w:r>
    </w:p>
    <w:p w:rsidR="00990AE6" w:rsidRDefault="00990AE6" w:rsidP="007C7F67">
      <w:pPr>
        <w:pStyle w:val="NoSpacing"/>
        <w:ind w:firstLine="567"/>
        <w:jc w:val="right"/>
        <w:rPr>
          <w:kern w:val="32"/>
        </w:rPr>
      </w:pPr>
      <w:r w:rsidRPr="00AD4330">
        <w:rPr>
          <w:kern w:val="32"/>
        </w:rPr>
        <w:t>образования</w:t>
      </w:r>
      <w:r>
        <w:rPr>
          <w:kern w:val="32"/>
        </w:rPr>
        <w:t xml:space="preserve"> </w:t>
      </w:r>
      <w:r w:rsidRPr="00AD4330">
        <w:rPr>
          <w:kern w:val="32"/>
        </w:rPr>
        <w:t>сельского поселения «</w:t>
      </w:r>
      <w:r>
        <w:rPr>
          <w:color w:val="000000"/>
        </w:rPr>
        <w:t>Хонхолойское</w:t>
      </w:r>
      <w:r w:rsidRPr="00AD4330">
        <w:rPr>
          <w:kern w:val="32"/>
        </w:rPr>
        <w:t>»</w:t>
      </w:r>
    </w:p>
    <w:p w:rsidR="00990AE6" w:rsidRPr="00AD4330" w:rsidRDefault="00990AE6" w:rsidP="007C7F67">
      <w:pPr>
        <w:pStyle w:val="NoSpacing"/>
        <w:ind w:firstLine="567"/>
        <w:jc w:val="right"/>
      </w:pPr>
    </w:p>
    <w:p w:rsidR="00990AE6" w:rsidRPr="00D118A7" w:rsidRDefault="00990AE6" w:rsidP="007C7F67">
      <w:pPr>
        <w:widowControl w:val="0"/>
        <w:shd w:val="clear" w:color="auto" w:fill="FFFFFF"/>
        <w:spacing w:line="336" w:lineRule="atLeast"/>
        <w:jc w:val="center"/>
        <w:rPr>
          <w:color w:val="000000"/>
        </w:rPr>
      </w:pPr>
      <w:r w:rsidRPr="00D118A7">
        <w:rPr>
          <w:rFonts w:cs="Arial"/>
          <w:b/>
          <w:bCs/>
          <w:color w:val="000000"/>
          <w:kern w:val="32"/>
          <w:szCs w:val="26"/>
        </w:rPr>
        <w:t>АНКЕТА</w:t>
      </w:r>
      <w:r w:rsidRPr="00D118A7">
        <w:rPr>
          <w:rFonts w:cs="Arial"/>
          <w:b/>
          <w:bCs/>
          <w:color w:val="000000"/>
          <w:kern w:val="32"/>
          <w:szCs w:val="26"/>
        </w:rPr>
        <w:br/>
        <w:t>(заполняется собственноручно)</w:t>
      </w:r>
    </w:p>
    <w:tbl>
      <w:tblPr>
        <w:tblW w:w="5000" w:type="pct"/>
        <w:tblCellMar>
          <w:left w:w="28" w:type="dxa"/>
          <w:right w:w="28" w:type="dxa"/>
        </w:tblCellMar>
        <w:tblLook w:val="00A0"/>
      </w:tblPr>
      <w:tblGrid>
        <w:gridCol w:w="353"/>
        <w:gridCol w:w="544"/>
        <w:gridCol w:w="544"/>
        <w:gridCol w:w="5485"/>
        <w:gridCol w:w="1105"/>
        <w:gridCol w:w="1380"/>
      </w:tblGrid>
      <w:tr w:rsidR="00990AE6" w:rsidRPr="008E3697" w:rsidTr="00EB38A3">
        <w:trPr>
          <w:cantSplit/>
          <w:trHeight w:val="1000"/>
        </w:trPr>
        <w:tc>
          <w:tcPr>
            <w:tcW w:w="4267" w:type="pct"/>
            <w:gridSpan w:val="5"/>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Место</w:t>
            </w:r>
            <w:r w:rsidRPr="00D118A7">
              <w:rPr>
                <w:rFonts w:cs="Arial"/>
                <w:color w:val="000000"/>
                <w:kern w:val="32"/>
                <w:szCs w:val="28"/>
              </w:rPr>
              <w:br/>
              <w:t>для</w:t>
            </w:r>
            <w:r w:rsidRPr="00D118A7">
              <w:rPr>
                <w:rFonts w:cs="Arial"/>
                <w:color w:val="000000"/>
                <w:kern w:val="32"/>
                <w:szCs w:val="28"/>
              </w:rPr>
              <w:br/>
              <w:t>фотографии</w:t>
            </w:r>
          </w:p>
        </w:tc>
      </w:tr>
      <w:tr w:rsidR="00990AE6" w:rsidRPr="008E3697" w:rsidTr="00EB38A3">
        <w:trPr>
          <w:cantSplit/>
          <w:trHeight w:val="421"/>
        </w:trPr>
        <w:tc>
          <w:tcPr>
            <w:tcW w:w="188"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1.</w:t>
            </w:r>
          </w:p>
        </w:tc>
        <w:tc>
          <w:tcPr>
            <w:tcW w:w="578" w:type="pct"/>
            <w:gridSpan w:val="2"/>
          </w:tcPr>
          <w:p w:rsidR="00990AE6" w:rsidRPr="00D118A7" w:rsidRDefault="00990AE6" w:rsidP="00EB38A3">
            <w:pPr>
              <w:widowControl w:val="0"/>
              <w:spacing w:after="225" w:line="336" w:lineRule="atLeast"/>
              <w:rPr>
                <w:color w:val="000000"/>
              </w:rPr>
            </w:pPr>
            <w:r w:rsidRPr="00D118A7">
              <w:rPr>
                <w:rFonts w:cs="Arial"/>
                <w:color w:val="000000"/>
                <w:kern w:val="32"/>
                <w:szCs w:val="28"/>
              </w:rPr>
              <w:t>Фамилия</w:t>
            </w:r>
          </w:p>
        </w:tc>
        <w:tc>
          <w:tcPr>
            <w:tcW w:w="2914"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990AE6" w:rsidRPr="00D118A7" w:rsidRDefault="00990AE6" w:rsidP="00EB38A3">
            <w:pPr>
              <w:spacing w:line="336" w:lineRule="atLeast"/>
              <w:rPr>
                <w:color w:val="000000"/>
              </w:rPr>
            </w:pPr>
          </w:p>
        </w:tc>
      </w:tr>
      <w:tr w:rsidR="00990AE6" w:rsidRPr="008E3697" w:rsidTr="00EB38A3">
        <w:trPr>
          <w:cantSplit/>
          <w:trHeight w:val="414"/>
        </w:trPr>
        <w:tc>
          <w:tcPr>
            <w:tcW w:w="188"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28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Имя</w:t>
            </w:r>
          </w:p>
        </w:tc>
        <w:tc>
          <w:tcPr>
            <w:tcW w:w="3203" w:type="pct"/>
            <w:gridSpan w:val="2"/>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990AE6" w:rsidRPr="00D118A7" w:rsidRDefault="00990AE6" w:rsidP="00EB38A3">
            <w:pPr>
              <w:spacing w:line="336" w:lineRule="atLeast"/>
              <w:rPr>
                <w:color w:val="000000"/>
              </w:rPr>
            </w:pPr>
          </w:p>
        </w:tc>
      </w:tr>
      <w:tr w:rsidR="00990AE6" w:rsidRPr="008E3697" w:rsidTr="00EB38A3">
        <w:trPr>
          <w:cantSplit/>
          <w:trHeight w:val="420"/>
        </w:trPr>
        <w:tc>
          <w:tcPr>
            <w:tcW w:w="188"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578" w:type="pct"/>
            <w:gridSpan w:val="2"/>
          </w:tcPr>
          <w:p w:rsidR="00990AE6" w:rsidRPr="00D118A7" w:rsidRDefault="00990AE6" w:rsidP="00EB38A3">
            <w:pPr>
              <w:widowControl w:val="0"/>
              <w:spacing w:after="225" w:line="336" w:lineRule="atLeast"/>
              <w:rPr>
                <w:color w:val="000000"/>
              </w:rPr>
            </w:pPr>
            <w:r w:rsidRPr="00D118A7">
              <w:rPr>
                <w:rFonts w:cs="Arial"/>
                <w:color w:val="000000"/>
                <w:kern w:val="32"/>
                <w:szCs w:val="28"/>
              </w:rPr>
              <w:t>Отчество</w:t>
            </w:r>
          </w:p>
        </w:tc>
        <w:tc>
          <w:tcPr>
            <w:tcW w:w="2914"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990AE6" w:rsidRPr="00D118A7" w:rsidRDefault="00990AE6" w:rsidP="00EB38A3">
            <w:pPr>
              <w:spacing w:line="336" w:lineRule="atLeast"/>
              <w:rPr>
                <w:color w:val="000000"/>
              </w:rPr>
            </w:pPr>
          </w:p>
        </w:tc>
      </w:tr>
      <w:tr w:rsidR="00990AE6" w:rsidRPr="008E3697" w:rsidTr="00EB38A3">
        <w:tc>
          <w:tcPr>
            <w:tcW w:w="336" w:type="dxa"/>
            <w:tcMar>
              <w:top w:w="0" w:type="dxa"/>
              <w:left w:w="0" w:type="dxa"/>
              <w:bottom w:w="0" w:type="dxa"/>
              <w:right w:w="0" w:type="dxa"/>
            </w:tcMar>
          </w:tcPr>
          <w:p w:rsidR="00990AE6" w:rsidRPr="00D118A7" w:rsidRDefault="00990AE6" w:rsidP="00EB38A3">
            <w:pPr>
              <w:widowControl w:val="0"/>
              <w:spacing w:after="225" w:line="336" w:lineRule="atLeast"/>
              <w:rPr>
                <w:color w:val="000000"/>
              </w:rPr>
            </w:pPr>
          </w:p>
        </w:tc>
        <w:tc>
          <w:tcPr>
            <w:tcW w:w="51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51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5232"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105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1320" w:type="dxa"/>
            <w:tcMar>
              <w:top w:w="0" w:type="dxa"/>
              <w:left w:w="0" w:type="dxa"/>
              <w:bottom w:w="0" w:type="dxa"/>
              <w:right w:w="0" w:type="dxa"/>
            </w:tcMar>
          </w:tcPr>
          <w:p w:rsidR="00990AE6" w:rsidRPr="00D118A7" w:rsidRDefault="00990AE6" w:rsidP="00EB38A3">
            <w:pPr>
              <w:spacing w:line="336" w:lineRule="atLeast"/>
              <w:rPr>
                <w:sz w:val="20"/>
                <w:szCs w:val="20"/>
              </w:rPr>
            </w:pPr>
          </w:p>
        </w:tc>
      </w:tr>
    </w:tbl>
    <w:p w:rsidR="00990AE6" w:rsidRPr="00D118A7" w:rsidRDefault="00990AE6"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982"/>
        <w:gridCol w:w="4429"/>
      </w:tblGrid>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2. Если изменяли фамилию, имя или отчество,</w:t>
            </w:r>
            <w:r w:rsidRPr="00D118A7">
              <w:rPr>
                <w:rFonts w:cs="Arial"/>
                <w:color w:val="000000"/>
                <w:kern w:val="32"/>
                <w:szCs w:val="28"/>
              </w:rPr>
              <w:br/>
              <w:t>то укажите их, а также когда, где и по какой причине изменяли</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3. Число, месяц, год и место рождения (село, деревня, город, район, область, край, республика, страна)</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5. Образование (когда и какие учебные заведения окончили, номера дипломов)</w:t>
            </w:r>
          </w:p>
          <w:p w:rsidR="00990AE6" w:rsidRPr="00D118A7" w:rsidRDefault="00990AE6" w:rsidP="00EB38A3">
            <w:pPr>
              <w:widowControl w:val="0"/>
              <w:spacing w:after="225" w:line="336" w:lineRule="atLeast"/>
              <w:rPr>
                <w:color w:val="000000"/>
              </w:rPr>
            </w:pPr>
            <w:r w:rsidRPr="00D118A7">
              <w:rPr>
                <w:rFonts w:cs="Arial"/>
                <w:color w:val="000000"/>
                <w:kern w:val="32"/>
                <w:szCs w:val="28"/>
              </w:rPr>
              <w:t>Направление подготовки или специальность по диплому</w:t>
            </w:r>
            <w:r w:rsidRPr="00D118A7">
              <w:rPr>
                <w:rFonts w:cs="Arial"/>
                <w:color w:val="000000"/>
                <w:kern w:val="32"/>
                <w:szCs w:val="28"/>
              </w:rPr>
              <w:br/>
              <w:t>Квалификация по диплому</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cs="Arial"/>
                <w:color w:val="000000"/>
                <w:kern w:val="32"/>
                <w:szCs w:val="28"/>
              </w:rPr>
              <w:br/>
              <w:t>Ученая степень, ученое звание (когда присвоены, номера дипломов, аттестатов)</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c>
          <w:tcPr>
            <w:tcW w:w="26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10. Допуск к государственной тайне, оформленный за период работы, службы, учебы, его форма, номер и дата (если имеется)</w:t>
            </w:r>
          </w:p>
        </w:tc>
        <w:tc>
          <w:tcPr>
            <w:tcW w:w="235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bl>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0AE6" w:rsidRPr="00D118A7" w:rsidRDefault="00990AE6" w:rsidP="007C7F67">
      <w:pPr>
        <w:widowControl w:val="0"/>
        <w:shd w:val="clear" w:color="auto" w:fill="FFFFFF"/>
        <w:spacing w:line="336" w:lineRule="atLeast"/>
        <w:rPr>
          <w:color w:val="000000"/>
        </w:rPr>
      </w:pPr>
      <w:r w:rsidRPr="00D118A7">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990AE6" w:rsidRPr="008E3697" w:rsidTr="00EB38A3">
        <w:trPr>
          <w:cantSplit/>
        </w:trPr>
        <w:tc>
          <w:tcPr>
            <w:tcW w:w="1334" w:type="pct"/>
            <w:gridSpan w:val="2"/>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Месяц и год</w:t>
            </w:r>
          </w:p>
        </w:tc>
        <w:tc>
          <w:tcPr>
            <w:tcW w:w="2199" w:type="pct"/>
            <w:vMerge w:val="restar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Должность с указанием</w:t>
            </w:r>
            <w:r w:rsidRPr="00D118A7">
              <w:rPr>
                <w:rFonts w:cs="Arial"/>
                <w:color w:val="000000"/>
                <w:kern w:val="32"/>
                <w:szCs w:val="28"/>
              </w:rPr>
              <w:br/>
              <w:t>организации</w:t>
            </w:r>
          </w:p>
        </w:tc>
        <w:tc>
          <w:tcPr>
            <w:tcW w:w="1466" w:type="pct"/>
            <w:vMerge w:val="restar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Адрес</w:t>
            </w:r>
            <w:r w:rsidRPr="00D118A7">
              <w:rPr>
                <w:rFonts w:cs="Arial"/>
                <w:color w:val="000000"/>
                <w:kern w:val="32"/>
                <w:szCs w:val="28"/>
              </w:rPr>
              <w:br/>
              <w:t>организации</w:t>
            </w:r>
            <w:r w:rsidRPr="00D118A7">
              <w:rPr>
                <w:rFonts w:cs="Arial"/>
                <w:color w:val="000000"/>
                <w:kern w:val="32"/>
                <w:szCs w:val="28"/>
              </w:rPr>
              <w:br/>
              <w:t>(в т.ч. за границей)</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поступ</w:t>
            </w:r>
            <w:r w:rsidRPr="00D118A7">
              <w:rPr>
                <w:rFonts w:cs="Arial"/>
                <w:color w:val="000000"/>
                <w:kern w:val="32"/>
                <w:szCs w:val="28"/>
              </w:rPr>
              <w:softHyphen/>
              <w:t>ления</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ухода</w:t>
            </w:r>
          </w:p>
        </w:tc>
        <w:tc>
          <w:tcPr>
            <w:tcW w:w="0" w:type="auto"/>
            <w:vMerge/>
            <w:vAlign w:val="center"/>
          </w:tcPr>
          <w:p w:rsidR="00990AE6" w:rsidRPr="00D118A7" w:rsidRDefault="00990AE6" w:rsidP="00EB38A3">
            <w:pPr>
              <w:spacing w:line="336" w:lineRule="atLeast"/>
              <w:rPr>
                <w:color w:val="000000"/>
              </w:rPr>
            </w:pPr>
          </w:p>
        </w:tc>
        <w:tc>
          <w:tcPr>
            <w:tcW w:w="0" w:type="auto"/>
            <w:vMerge/>
            <w:vAlign w:val="center"/>
          </w:tcPr>
          <w:p w:rsidR="00990AE6" w:rsidRPr="00D118A7" w:rsidRDefault="00990AE6" w:rsidP="00EB38A3">
            <w:pPr>
              <w:spacing w:line="336" w:lineRule="atLeast"/>
              <w:rPr>
                <w:color w:val="000000"/>
              </w:rPr>
            </w:pP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1466"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bl>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12. Государственные награды, иные награды и знаки отличия</w:t>
      </w:r>
    </w:p>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13. Ваши близкие родственники (отец, мать, братья, сестры и дети), а также муж (жена), в том числе бывшие.</w:t>
      </w:r>
    </w:p>
    <w:p w:rsidR="00990AE6" w:rsidRPr="00D118A7" w:rsidRDefault="00990AE6" w:rsidP="007C7F67">
      <w:pPr>
        <w:widowControl w:val="0"/>
        <w:shd w:val="clear" w:color="auto" w:fill="FFFFFF"/>
        <w:spacing w:line="336" w:lineRule="atLeast"/>
        <w:rPr>
          <w:color w:val="000000"/>
        </w:rPr>
      </w:pPr>
      <w:r w:rsidRPr="00D118A7">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Степень родства</w:t>
            </w:r>
          </w:p>
        </w:tc>
        <w:tc>
          <w:tcPr>
            <w:tcW w:w="1393"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Фамилия, имя,</w:t>
            </w:r>
            <w:r w:rsidRPr="00D118A7">
              <w:rPr>
                <w:rFonts w:cs="Arial"/>
                <w:color w:val="000000"/>
                <w:kern w:val="32"/>
                <w:szCs w:val="28"/>
              </w:rPr>
              <w:br/>
              <w:t>отчество</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Год, число, месяц и место рождения</w:t>
            </w:r>
          </w:p>
        </w:tc>
        <w:tc>
          <w:tcPr>
            <w:tcW w:w="1059"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Место работы (наименование и адрес организации), должность</w:t>
            </w:r>
          </w:p>
        </w:tc>
        <w:tc>
          <w:tcPr>
            <w:tcW w:w="912"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Домашний адрес (адрес регистрации, фактического проживания)</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r w:rsidR="00990AE6" w:rsidRPr="008E3697" w:rsidTr="00EB38A3">
        <w:trPr>
          <w:cantSplit/>
        </w:trPr>
        <w:tc>
          <w:tcPr>
            <w:tcW w:w="74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888"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912"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r>
    </w:tbl>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990AE6" w:rsidRPr="00D118A7" w:rsidRDefault="00990AE6"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(фамилия, имя, отчество,</w:t>
      </w:r>
    </w:p>
    <w:p w:rsidR="00990AE6" w:rsidRPr="00D118A7" w:rsidRDefault="00990AE6"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с какого времени они проживают за границей)</w:t>
      </w:r>
    </w:p>
    <w:p w:rsidR="00990AE6" w:rsidRPr="00D118A7" w:rsidRDefault="00990AE6"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15. Пребывание за границей (когда, где, с какой целью)</w:t>
      </w:r>
    </w:p>
    <w:p w:rsidR="00990AE6" w:rsidRPr="00D118A7" w:rsidRDefault="00990AE6"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16. Отношение к воинской обязанности и воинское звание</w:t>
      </w:r>
    </w:p>
    <w:p w:rsidR="00990AE6" w:rsidRPr="00D118A7" w:rsidRDefault="00990AE6"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17. Домашний адрес (адрес регистрации, фактического проживания), номер телефона (либо иной вид связи)</w:t>
      </w:r>
    </w:p>
    <w:p w:rsidR="00990AE6" w:rsidRDefault="00990AE6" w:rsidP="007C7F67">
      <w:pPr>
        <w:widowControl w:val="0"/>
        <w:shd w:val="clear" w:color="auto" w:fill="FFFFFF"/>
        <w:tabs>
          <w:tab w:val="right" w:pos="10466"/>
        </w:tabs>
        <w:spacing w:after="225" w:line="336" w:lineRule="atLeast"/>
        <w:rPr>
          <w:rFonts w:cs="Arial"/>
          <w:color w:val="000000"/>
          <w:kern w:val="32"/>
          <w:szCs w:val="28"/>
        </w:rPr>
      </w:pPr>
      <w:r w:rsidRPr="00D118A7">
        <w:rPr>
          <w:rFonts w:cs="Arial"/>
          <w:color w:val="000000"/>
          <w:kern w:val="32"/>
          <w:szCs w:val="28"/>
        </w:rPr>
        <w:t>18. Паспорт или документ, его заменяющий</w:t>
      </w:r>
      <w:r>
        <w:rPr>
          <w:rFonts w:cs="Arial"/>
          <w:color w:val="000000"/>
          <w:kern w:val="32"/>
          <w:szCs w:val="28"/>
        </w:rPr>
        <w:tab/>
        <w:t xml:space="preserve"> </w:t>
      </w:r>
    </w:p>
    <w:p w:rsidR="00990AE6" w:rsidRPr="00723EF6" w:rsidRDefault="00990AE6" w:rsidP="007C7F67">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_____________________________________________________________________________ </w:t>
      </w:r>
    </w:p>
    <w:p w:rsidR="00990AE6" w:rsidRPr="00D118A7" w:rsidRDefault="00990AE6" w:rsidP="007C7F67">
      <w:pPr>
        <w:widowControl w:val="0"/>
        <w:pBdr>
          <w:top w:val="single" w:sz="4" w:space="1" w:color="auto"/>
        </w:pBdr>
        <w:shd w:val="clear" w:color="auto" w:fill="FFFFFF"/>
        <w:tabs>
          <w:tab w:val="left" w:pos="8505"/>
        </w:tabs>
        <w:spacing w:after="225" w:line="336" w:lineRule="atLeast"/>
        <w:jc w:val="center"/>
        <w:rPr>
          <w:color w:val="000000"/>
        </w:rPr>
      </w:pPr>
      <w:r w:rsidRPr="00D118A7">
        <w:rPr>
          <w:rFonts w:cs="Arial"/>
          <w:color w:val="000000"/>
          <w:kern w:val="32"/>
          <w:szCs w:val="20"/>
        </w:rPr>
        <w:t>(серия, номер, кем и когда выдан)</w:t>
      </w:r>
    </w:p>
    <w:p w:rsidR="00990AE6" w:rsidRDefault="00990AE6" w:rsidP="007C7F67">
      <w:pPr>
        <w:widowControl w:val="0"/>
        <w:shd w:val="clear" w:color="auto" w:fill="FFFFFF"/>
        <w:tabs>
          <w:tab w:val="left" w:pos="8505"/>
        </w:tabs>
        <w:spacing w:after="225" w:line="336" w:lineRule="atLeast"/>
        <w:rPr>
          <w:rFonts w:cs="Arial"/>
          <w:color w:val="000000"/>
          <w:kern w:val="32"/>
          <w:szCs w:val="28"/>
        </w:rPr>
      </w:pPr>
      <w:r w:rsidRPr="00D118A7">
        <w:rPr>
          <w:rFonts w:cs="Arial"/>
          <w:color w:val="000000"/>
          <w:kern w:val="32"/>
          <w:szCs w:val="28"/>
        </w:rPr>
        <w:t>19. Наличие заграничного паспорта</w:t>
      </w:r>
    </w:p>
    <w:p w:rsidR="00990AE6" w:rsidRPr="00D118A7" w:rsidRDefault="00990AE6" w:rsidP="007C7F67">
      <w:pPr>
        <w:widowControl w:val="0"/>
        <w:shd w:val="clear" w:color="auto" w:fill="FFFFFF"/>
        <w:tabs>
          <w:tab w:val="left" w:pos="8505"/>
        </w:tabs>
        <w:spacing w:after="225" w:line="336" w:lineRule="atLeast"/>
        <w:rPr>
          <w:color w:val="000000"/>
        </w:rPr>
      </w:pPr>
      <w:r>
        <w:rPr>
          <w:rFonts w:cs="Arial"/>
          <w:color w:val="000000"/>
          <w:kern w:val="32"/>
          <w:szCs w:val="28"/>
        </w:rPr>
        <w:t xml:space="preserve">________________________________________________________________________ </w:t>
      </w:r>
    </w:p>
    <w:p w:rsidR="00990AE6" w:rsidRPr="00723EF6" w:rsidRDefault="00990AE6" w:rsidP="007C7F67">
      <w:pPr>
        <w:widowControl w:val="0"/>
        <w:pBdr>
          <w:top w:val="single" w:sz="4" w:space="1" w:color="auto"/>
        </w:pBdr>
        <w:shd w:val="clear" w:color="auto" w:fill="FFFFFF"/>
        <w:spacing w:after="225" w:line="336" w:lineRule="atLeast"/>
        <w:jc w:val="center"/>
        <w:rPr>
          <w:rFonts w:cs="Arial"/>
          <w:color w:val="000000"/>
          <w:kern w:val="32"/>
          <w:szCs w:val="20"/>
        </w:rPr>
      </w:pPr>
      <w:r w:rsidRPr="00D118A7">
        <w:rPr>
          <w:rFonts w:cs="Arial"/>
          <w:color w:val="000000"/>
          <w:kern w:val="32"/>
          <w:szCs w:val="20"/>
        </w:rPr>
        <w:t>(серия, номер, кем и когда выдан)</w:t>
      </w:r>
    </w:p>
    <w:p w:rsidR="00990AE6" w:rsidRDefault="00990AE6" w:rsidP="007C7F67">
      <w:pPr>
        <w:widowControl w:val="0"/>
        <w:shd w:val="clear" w:color="auto" w:fill="FFFFFF"/>
        <w:spacing w:after="225" w:line="336" w:lineRule="atLeast"/>
        <w:rPr>
          <w:rFonts w:cs="Arial"/>
          <w:color w:val="000000"/>
          <w:kern w:val="32"/>
          <w:szCs w:val="28"/>
        </w:rPr>
      </w:pPr>
      <w:r w:rsidRPr="00D118A7">
        <w:rPr>
          <w:rFonts w:cs="Arial"/>
          <w:color w:val="000000"/>
          <w:kern w:val="32"/>
          <w:szCs w:val="28"/>
        </w:rPr>
        <w:t>20.</w:t>
      </w:r>
      <w:r w:rsidRPr="00D118A7">
        <w:rPr>
          <w:rFonts w:cs="Arial"/>
          <w:color w:val="000000"/>
          <w:kern w:val="32"/>
          <w:szCs w:val="20"/>
        </w:rPr>
        <w:t> </w:t>
      </w:r>
      <w:r w:rsidRPr="00D118A7">
        <w:rPr>
          <w:rFonts w:cs="Arial"/>
          <w:color w:val="000000"/>
          <w:kern w:val="32"/>
          <w:szCs w:val="28"/>
        </w:rPr>
        <w:t>Номер страхового свидетельства обязательного пенсионного страхования (если имеется</w:t>
      </w:r>
    </w:p>
    <w:p w:rsidR="00990AE6" w:rsidRPr="00723EF6" w:rsidRDefault="00990AE6" w:rsidP="007C7F67">
      <w:pPr>
        <w:widowControl w:val="0"/>
        <w:shd w:val="clear" w:color="auto" w:fill="FFFFFF"/>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 </w:t>
      </w:r>
    </w:p>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21. ИНН (если имеется)</w:t>
      </w:r>
      <w:r>
        <w:rPr>
          <w:rFonts w:cs="Arial"/>
          <w:color w:val="000000"/>
          <w:kern w:val="32"/>
          <w:szCs w:val="28"/>
        </w:rPr>
        <w:t xml:space="preserve">_______________________________________ </w:t>
      </w:r>
    </w:p>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w:t>
      </w:r>
      <w:r>
        <w:rPr>
          <w:rFonts w:cs="Arial"/>
          <w:color w:val="000000"/>
          <w:kern w:val="32"/>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90AE6" w:rsidRPr="00D118A7" w:rsidRDefault="00990AE6" w:rsidP="007C7F67">
      <w:pPr>
        <w:widowControl w:val="0"/>
        <w:shd w:val="clear" w:color="auto" w:fill="FFFFFF"/>
        <w:spacing w:after="225" w:line="336" w:lineRule="atLeast"/>
        <w:rPr>
          <w:color w:val="000000"/>
        </w:rPr>
      </w:pPr>
      <w:r w:rsidRPr="00D118A7">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90AE6" w:rsidRDefault="00990AE6" w:rsidP="007C7F67">
      <w:pPr>
        <w:widowControl w:val="0"/>
        <w:shd w:val="clear" w:color="auto" w:fill="FFFFFF"/>
        <w:spacing w:line="336" w:lineRule="atLeast"/>
        <w:rPr>
          <w:rFonts w:cs="Arial"/>
          <w:color w:val="000000"/>
          <w:kern w:val="32"/>
          <w:szCs w:val="28"/>
        </w:rPr>
      </w:pPr>
      <w:r w:rsidRPr="00D118A7">
        <w:rPr>
          <w:rFonts w:cs="Arial"/>
          <w:color w:val="000000"/>
          <w:kern w:val="32"/>
          <w:szCs w:val="28"/>
        </w:rPr>
        <w:t xml:space="preserve">На проведение в отношении меня проверочных мероприятий согласен </w:t>
      </w:r>
      <w:r>
        <w:rPr>
          <w:rFonts w:cs="Arial"/>
          <w:color w:val="000000"/>
          <w:kern w:val="32"/>
          <w:szCs w:val="28"/>
        </w:rPr>
        <w:t xml:space="preserve"> </w:t>
      </w:r>
      <w:r w:rsidRPr="00D118A7">
        <w:rPr>
          <w:rFonts w:cs="Arial"/>
          <w:color w:val="000000"/>
          <w:kern w:val="32"/>
          <w:szCs w:val="28"/>
        </w:rPr>
        <w:t>(согласна).</w:t>
      </w:r>
    </w:p>
    <w:p w:rsidR="00990AE6" w:rsidRPr="00D118A7" w:rsidRDefault="00990AE6" w:rsidP="007C7F67">
      <w:pPr>
        <w:widowControl w:val="0"/>
        <w:shd w:val="clear" w:color="auto" w:fill="FFFFFF"/>
        <w:spacing w:line="336" w:lineRule="atLeast"/>
        <w:rPr>
          <w:color w:val="000000"/>
        </w:rPr>
      </w:pPr>
    </w:p>
    <w:tbl>
      <w:tblPr>
        <w:tblW w:w="5000" w:type="pct"/>
        <w:tblCellMar>
          <w:left w:w="28" w:type="dxa"/>
          <w:right w:w="28" w:type="dxa"/>
        </w:tblCellMar>
        <w:tblLook w:val="00A0"/>
      </w:tblPr>
      <w:tblGrid>
        <w:gridCol w:w="165"/>
        <w:gridCol w:w="414"/>
        <w:gridCol w:w="277"/>
        <w:gridCol w:w="1931"/>
        <w:gridCol w:w="414"/>
        <w:gridCol w:w="309"/>
        <w:gridCol w:w="4199"/>
        <w:gridCol w:w="1702"/>
      </w:tblGrid>
      <w:tr w:rsidR="00990AE6" w:rsidRPr="008E3697" w:rsidTr="00EB38A3">
        <w:tc>
          <w:tcPr>
            <w:tcW w:w="88"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w:t>
            </w:r>
          </w:p>
        </w:tc>
        <w:tc>
          <w:tcPr>
            <w:tcW w:w="1026"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20" w:type="pct"/>
          </w:tcPr>
          <w:p w:rsidR="00990AE6" w:rsidRPr="00D118A7" w:rsidRDefault="00990AE6"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2231" w:type="pct"/>
          </w:tcPr>
          <w:p w:rsidR="00990AE6" w:rsidRPr="00D118A7" w:rsidRDefault="00990AE6" w:rsidP="00EB38A3">
            <w:pPr>
              <w:widowControl w:val="0"/>
              <w:tabs>
                <w:tab w:val="left" w:pos="3270"/>
              </w:tabs>
              <w:spacing w:after="225" w:line="336" w:lineRule="atLeast"/>
              <w:rPr>
                <w:color w:val="000000"/>
              </w:rPr>
            </w:pPr>
            <w:r w:rsidRPr="00D118A7">
              <w:rPr>
                <w:rFonts w:cs="Arial"/>
                <w:color w:val="000000"/>
                <w:kern w:val="32"/>
                <w:szCs w:val="28"/>
              </w:rPr>
              <w:t xml:space="preserve"> г. Подпись</w:t>
            </w:r>
          </w:p>
        </w:tc>
        <w:tc>
          <w:tcPr>
            <w:tcW w:w="904"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r>
    </w:tbl>
    <w:p w:rsidR="00990AE6" w:rsidRPr="00D118A7" w:rsidRDefault="00990AE6"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CellMar>
          <w:left w:w="28" w:type="dxa"/>
          <w:right w:w="28" w:type="dxa"/>
        </w:tblCellMar>
        <w:tblLook w:val="00A0"/>
      </w:tblPr>
      <w:tblGrid>
        <w:gridCol w:w="165"/>
        <w:gridCol w:w="414"/>
        <w:gridCol w:w="277"/>
        <w:gridCol w:w="1103"/>
        <w:gridCol w:w="828"/>
        <w:gridCol w:w="414"/>
        <w:gridCol w:w="309"/>
        <w:gridCol w:w="657"/>
        <w:gridCol w:w="1794"/>
        <w:gridCol w:w="3450"/>
      </w:tblGrid>
      <w:tr w:rsidR="00990AE6" w:rsidRPr="008E3697" w:rsidTr="00EB38A3">
        <w:tc>
          <w:tcPr>
            <w:tcW w:w="1041" w:type="pct"/>
            <w:gridSpan w:val="4"/>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М.П.</w:t>
            </w:r>
          </w:p>
        </w:tc>
        <w:tc>
          <w:tcPr>
            <w:tcW w:w="3959" w:type="pct"/>
            <w:gridSpan w:val="6"/>
          </w:tcPr>
          <w:p w:rsidR="00990AE6" w:rsidRPr="00D118A7" w:rsidRDefault="00990AE6" w:rsidP="00EB38A3">
            <w:pPr>
              <w:widowControl w:val="0"/>
              <w:spacing w:after="225" w:line="336" w:lineRule="atLeast"/>
              <w:rPr>
                <w:color w:val="000000"/>
              </w:rPr>
            </w:pPr>
            <w:r w:rsidRPr="00D118A7">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90AE6" w:rsidRPr="008E3697" w:rsidTr="00EB38A3">
        <w:trPr>
          <w:cantSplit/>
        </w:trPr>
        <w:tc>
          <w:tcPr>
            <w:tcW w:w="88"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47" w:type="pct"/>
          </w:tcPr>
          <w:p w:rsidR="00990AE6" w:rsidRPr="00D118A7" w:rsidRDefault="00990AE6" w:rsidP="00EB38A3">
            <w:pPr>
              <w:widowControl w:val="0"/>
              <w:spacing w:after="225" w:line="336" w:lineRule="atLeast"/>
              <w:rPr>
                <w:color w:val="000000"/>
              </w:rPr>
            </w:pPr>
            <w:r w:rsidRPr="00D118A7">
              <w:rPr>
                <w:rFonts w:cs="Arial"/>
                <w:color w:val="000000"/>
                <w:kern w:val="32"/>
                <w:szCs w:val="28"/>
              </w:rPr>
              <w:t>”</w:t>
            </w:r>
          </w:p>
        </w:tc>
        <w:tc>
          <w:tcPr>
            <w:tcW w:w="1026" w:type="pct"/>
            <w:gridSpan w:val="2"/>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220" w:type="pct"/>
          </w:tcPr>
          <w:p w:rsidR="00990AE6" w:rsidRPr="00D118A7" w:rsidRDefault="00990AE6"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990AE6" w:rsidRPr="00D118A7" w:rsidRDefault="00990AE6" w:rsidP="00EB38A3">
            <w:pPr>
              <w:widowControl w:val="0"/>
              <w:spacing w:after="225" w:line="336" w:lineRule="atLeast"/>
              <w:rPr>
                <w:color w:val="000000"/>
              </w:rPr>
            </w:pPr>
            <w:r w:rsidRPr="00D118A7">
              <w:rPr>
                <w:rFonts w:cs="Arial"/>
                <w:color w:val="000000"/>
                <w:kern w:val="32"/>
                <w:szCs w:val="28"/>
              </w:rPr>
              <w:t> </w:t>
            </w:r>
          </w:p>
        </w:tc>
        <w:tc>
          <w:tcPr>
            <w:tcW w:w="349" w:type="pct"/>
          </w:tcPr>
          <w:p w:rsidR="00990AE6" w:rsidRPr="00D118A7" w:rsidRDefault="00990AE6" w:rsidP="00EB38A3">
            <w:pPr>
              <w:widowControl w:val="0"/>
              <w:tabs>
                <w:tab w:val="left" w:pos="3270"/>
              </w:tabs>
              <w:spacing w:after="225" w:line="336" w:lineRule="atLeast"/>
              <w:rPr>
                <w:color w:val="000000"/>
              </w:rPr>
            </w:pPr>
            <w:r w:rsidRPr="00D118A7">
              <w:rPr>
                <w:rFonts w:cs="Arial"/>
                <w:color w:val="000000"/>
                <w:kern w:val="32"/>
                <w:szCs w:val="28"/>
              </w:rPr>
              <w:t xml:space="preserve"> г.</w:t>
            </w:r>
          </w:p>
        </w:tc>
        <w:tc>
          <w:tcPr>
            <w:tcW w:w="953"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c>
          <w:tcPr>
            <w:tcW w:w="1833" w:type="pct"/>
            <w:tcBorders>
              <w:top w:val="nil"/>
              <w:left w:val="nil"/>
              <w:bottom w:val="single" w:sz="4" w:space="0" w:color="auto"/>
              <w:right w:val="nil"/>
            </w:tcBorders>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8"/>
              </w:rPr>
              <w:t> </w:t>
            </w:r>
          </w:p>
        </w:tc>
      </w:tr>
      <w:tr w:rsidR="00990AE6" w:rsidRPr="008E3697" w:rsidTr="00EB38A3">
        <w:tc>
          <w:tcPr>
            <w:tcW w:w="88" w:type="pct"/>
          </w:tcPr>
          <w:p w:rsidR="00990AE6" w:rsidRPr="00D118A7" w:rsidRDefault="00990AE6" w:rsidP="00EB38A3">
            <w:pPr>
              <w:widowControl w:val="0"/>
              <w:spacing w:after="225" w:line="336" w:lineRule="atLeast"/>
              <w:rPr>
                <w:color w:val="000000"/>
              </w:rPr>
            </w:pPr>
            <w:r w:rsidRPr="00D118A7">
              <w:rPr>
                <w:rFonts w:cs="Arial"/>
                <w:color w:val="000000"/>
                <w:kern w:val="32"/>
                <w:szCs w:val="20"/>
              </w:rPr>
              <w:t> </w:t>
            </w:r>
          </w:p>
        </w:tc>
        <w:tc>
          <w:tcPr>
            <w:tcW w:w="220" w:type="pct"/>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0"/>
              </w:rPr>
              <w:t> </w:t>
            </w:r>
          </w:p>
        </w:tc>
        <w:tc>
          <w:tcPr>
            <w:tcW w:w="147" w:type="pct"/>
          </w:tcPr>
          <w:p w:rsidR="00990AE6" w:rsidRPr="00D118A7" w:rsidRDefault="00990AE6" w:rsidP="00EB38A3">
            <w:pPr>
              <w:widowControl w:val="0"/>
              <w:spacing w:after="225" w:line="336" w:lineRule="atLeast"/>
              <w:rPr>
                <w:color w:val="000000"/>
              </w:rPr>
            </w:pPr>
            <w:r w:rsidRPr="00D118A7">
              <w:rPr>
                <w:rFonts w:cs="Arial"/>
                <w:color w:val="000000"/>
                <w:kern w:val="32"/>
                <w:szCs w:val="20"/>
              </w:rPr>
              <w:t> </w:t>
            </w:r>
          </w:p>
        </w:tc>
        <w:tc>
          <w:tcPr>
            <w:tcW w:w="1026" w:type="pct"/>
            <w:gridSpan w:val="2"/>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0"/>
              </w:rPr>
              <w:t> </w:t>
            </w:r>
          </w:p>
        </w:tc>
        <w:tc>
          <w:tcPr>
            <w:tcW w:w="220" w:type="pct"/>
          </w:tcPr>
          <w:p w:rsidR="00990AE6" w:rsidRPr="00D118A7" w:rsidRDefault="00990AE6" w:rsidP="00EB38A3">
            <w:pPr>
              <w:widowControl w:val="0"/>
              <w:spacing w:after="225" w:line="336" w:lineRule="atLeast"/>
              <w:jc w:val="right"/>
              <w:rPr>
                <w:color w:val="000000"/>
              </w:rPr>
            </w:pPr>
            <w:r w:rsidRPr="00D118A7">
              <w:rPr>
                <w:rFonts w:cs="Arial"/>
                <w:color w:val="000000"/>
                <w:kern w:val="32"/>
                <w:szCs w:val="20"/>
              </w:rPr>
              <w:t> </w:t>
            </w:r>
          </w:p>
        </w:tc>
        <w:tc>
          <w:tcPr>
            <w:tcW w:w="164" w:type="pct"/>
          </w:tcPr>
          <w:p w:rsidR="00990AE6" w:rsidRPr="00D118A7" w:rsidRDefault="00990AE6" w:rsidP="00EB38A3">
            <w:pPr>
              <w:widowControl w:val="0"/>
              <w:spacing w:after="225" w:line="336" w:lineRule="atLeast"/>
              <w:rPr>
                <w:color w:val="000000"/>
              </w:rPr>
            </w:pPr>
            <w:r w:rsidRPr="00D118A7">
              <w:rPr>
                <w:rFonts w:cs="Arial"/>
                <w:color w:val="000000"/>
                <w:kern w:val="32"/>
                <w:szCs w:val="20"/>
              </w:rPr>
              <w:t> </w:t>
            </w:r>
          </w:p>
        </w:tc>
        <w:tc>
          <w:tcPr>
            <w:tcW w:w="349" w:type="pct"/>
          </w:tcPr>
          <w:p w:rsidR="00990AE6" w:rsidRPr="00D118A7" w:rsidRDefault="00990AE6" w:rsidP="00EB38A3">
            <w:pPr>
              <w:widowControl w:val="0"/>
              <w:tabs>
                <w:tab w:val="left" w:pos="3270"/>
              </w:tabs>
              <w:spacing w:after="225" w:line="336" w:lineRule="atLeast"/>
              <w:rPr>
                <w:color w:val="000000"/>
              </w:rPr>
            </w:pPr>
            <w:r w:rsidRPr="00D118A7">
              <w:rPr>
                <w:rFonts w:cs="Arial"/>
                <w:color w:val="000000"/>
                <w:kern w:val="32"/>
                <w:szCs w:val="20"/>
              </w:rPr>
              <w:t> </w:t>
            </w:r>
          </w:p>
        </w:tc>
        <w:tc>
          <w:tcPr>
            <w:tcW w:w="2786" w:type="pct"/>
            <w:gridSpan w:val="2"/>
          </w:tcPr>
          <w:p w:rsidR="00990AE6" w:rsidRPr="00D118A7" w:rsidRDefault="00990AE6" w:rsidP="00EB38A3">
            <w:pPr>
              <w:widowControl w:val="0"/>
              <w:spacing w:after="225" w:line="336" w:lineRule="atLeast"/>
              <w:jc w:val="center"/>
              <w:rPr>
                <w:color w:val="000000"/>
              </w:rPr>
            </w:pPr>
            <w:r w:rsidRPr="00D118A7">
              <w:rPr>
                <w:rFonts w:cs="Arial"/>
                <w:color w:val="000000"/>
                <w:kern w:val="32"/>
                <w:szCs w:val="20"/>
              </w:rPr>
              <w:t>(подпись, фамилия работника кадровой службы)</w:t>
            </w:r>
          </w:p>
        </w:tc>
      </w:tr>
      <w:tr w:rsidR="00990AE6" w:rsidRPr="008E3697" w:rsidTr="00EB38A3">
        <w:tc>
          <w:tcPr>
            <w:tcW w:w="156" w:type="dxa"/>
            <w:tcMar>
              <w:top w:w="0" w:type="dxa"/>
              <w:left w:w="0" w:type="dxa"/>
              <w:bottom w:w="0" w:type="dxa"/>
              <w:right w:w="0" w:type="dxa"/>
            </w:tcMar>
          </w:tcPr>
          <w:p w:rsidR="00990AE6" w:rsidRPr="00D118A7" w:rsidRDefault="00990AE6" w:rsidP="00EB38A3">
            <w:pPr>
              <w:widowControl w:val="0"/>
              <w:spacing w:after="225" w:line="336" w:lineRule="atLeast"/>
              <w:jc w:val="center"/>
              <w:rPr>
                <w:color w:val="000000"/>
              </w:rPr>
            </w:pPr>
          </w:p>
        </w:tc>
        <w:tc>
          <w:tcPr>
            <w:tcW w:w="39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264"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105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792"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39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300"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624"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1716" w:type="dxa"/>
            <w:tcMar>
              <w:top w:w="0" w:type="dxa"/>
              <w:left w:w="0" w:type="dxa"/>
              <w:bottom w:w="0" w:type="dxa"/>
              <w:right w:w="0" w:type="dxa"/>
            </w:tcMar>
          </w:tcPr>
          <w:p w:rsidR="00990AE6" w:rsidRPr="00D118A7" w:rsidRDefault="00990AE6" w:rsidP="00EB38A3">
            <w:pPr>
              <w:spacing w:line="336" w:lineRule="atLeast"/>
              <w:rPr>
                <w:sz w:val="20"/>
                <w:szCs w:val="20"/>
              </w:rPr>
            </w:pPr>
          </w:p>
        </w:tc>
        <w:tc>
          <w:tcPr>
            <w:tcW w:w="3288" w:type="dxa"/>
            <w:tcMar>
              <w:top w:w="0" w:type="dxa"/>
              <w:left w:w="0" w:type="dxa"/>
              <w:bottom w:w="0" w:type="dxa"/>
              <w:right w:w="0" w:type="dxa"/>
            </w:tcMar>
          </w:tcPr>
          <w:p w:rsidR="00990AE6" w:rsidRPr="00D118A7" w:rsidRDefault="00990AE6" w:rsidP="00EB38A3">
            <w:pPr>
              <w:spacing w:line="336" w:lineRule="atLeast"/>
              <w:rPr>
                <w:sz w:val="20"/>
                <w:szCs w:val="20"/>
              </w:rPr>
            </w:pPr>
          </w:p>
        </w:tc>
      </w:tr>
    </w:tbl>
    <w:p w:rsidR="00990AE6" w:rsidRPr="00D118A7" w:rsidRDefault="00990AE6" w:rsidP="007E63E0">
      <w:pPr>
        <w:pStyle w:val="NoSpacing"/>
        <w:rPr>
          <w:rFonts w:cs="Arial"/>
          <w:b/>
          <w:bCs/>
          <w:color w:val="000000"/>
          <w:kern w:val="32"/>
          <w:szCs w:val="26"/>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990AE6" w:rsidTr="00472A66">
        <w:trPr>
          <w:trHeight w:val="2928"/>
        </w:trPr>
        <w:tc>
          <w:tcPr>
            <w:tcW w:w="4786" w:type="dxa"/>
            <w:tcBorders>
              <w:top w:val="nil"/>
              <w:left w:val="nil"/>
              <w:bottom w:val="nil"/>
              <w:right w:val="nil"/>
            </w:tcBorders>
          </w:tcPr>
          <w:p w:rsidR="00990AE6" w:rsidRPr="00472A66" w:rsidRDefault="00990AE6" w:rsidP="00472A66">
            <w:pPr>
              <w:pStyle w:val="NoSpacing"/>
              <w:jc w:val="center"/>
              <w:rPr>
                <w:b/>
                <w:kern w:val="32"/>
                <w:sz w:val="28"/>
                <w:szCs w:val="28"/>
              </w:rPr>
            </w:pPr>
          </w:p>
        </w:tc>
        <w:tc>
          <w:tcPr>
            <w:tcW w:w="4554" w:type="dxa"/>
            <w:tcBorders>
              <w:top w:val="nil"/>
              <w:left w:val="nil"/>
              <w:bottom w:val="nil"/>
              <w:right w:val="nil"/>
            </w:tcBorders>
          </w:tcPr>
          <w:p w:rsidR="00990AE6" w:rsidRPr="00EB38A3" w:rsidRDefault="00990AE6" w:rsidP="00472A66">
            <w:pPr>
              <w:pStyle w:val="NoSpacing"/>
              <w:jc w:val="both"/>
            </w:pPr>
            <w:r w:rsidRPr="00472A66">
              <w:rPr>
                <w:kern w:val="32"/>
              </w:rPr>
              <w:t>Приложение 3</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2</w:t>
            </w:r>
            <w:r>
              <w:rPr>
                <w:kern w:val="32"/>
              </w:rPr>
              <w:t>0</w:t>
            </w:r>
            <w:r w:rsidRPr="00472A66">
              <w:rPr>
                <w:kern w:val="32"/>
              </w:rPr>
              <w:t xml:space="preserve">  августа 2018 г.</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990AE6" w:rsidRPr="00D118A7" w:rsidRDefault="00990AE6" w:rsidP="00861459">
      <w:pPr>
        <w:pStyle w:val="NoSpacing"/>
        <w:ind w:firstLine="567"/>
        <w:jc w:val="center"/>
        <w:rPr>
          <w:color w:val="000000"/>
        </w:rPr>
      </w:pPr>
      <w:r w:rsidRPr="00D118A7">
        <w:rPr>
          <w:rFonts w:cs="Arial"/>
          <w:b/>
          <w:bCs/>
          <w:color w:val="000000"/>
          <w:kern w:val="32"/>
          <w:szCs w:val="26"/>
        </w:rPr>
        <w:t>Порядок</w:t>
      </w:r>
      <w:r w:rsidRPr="00D118A7">
        <w:rPr>
          <w:rFonts w:cs="Arial"/>
          <w:b/>
          <w:bCs/>
          <w:color w:val="000000"/>
          <w:kern w:val="32"/>
          <w:szCs w:val="26"/>
        </w:rPr>
        <w:br/>
        <w:t>избрания главы муниципального образования сельского поселения</w:t>
      </w:r>
    </w:p>
    <w:p w:rsidR="00990AE6" w:rsidRPr="00D118A7" w:rsidRDefault="00990AE6" w:rsidP="007C7F67">
      <w:pPr>
        <w:widowControl w:val="0"/>
        <w:shd w:val="clear" w:color="auto" w:fill="FFFFFF"/>
        <w:adjustRightInd w:val="0"/>
        <w:jc w:val="center"/>
        <w:rPr>
          <w:color w:val="000000"/>
        </w:rPr>
      </w:pPr>
      <w:r w:rsidRPr="00723EF6">
        <w:rPr>
          <w:rFonts w:cs="Arial"/>
          <w:b/>
          <w:bCs/>
          <w:color w:val="000000"/>
          <w:kern w:val="32"/>
          <w:szCs w:val="26"/>
        </w:rPr>
        <w:t>«</w:t>
      </w:r>
      <w:r>
        <w:rPr>
          <w:b/>
          <w:color w:val="000000"/>
        </w:rPr>
        <w:t>Хонхолойское</w:t>
      </w:r>
      <w:r w:rsidRPr="00723EF6">
        <w:rPr>
          <w:rFonts w:cs="Arial"/>
          <w:b/>
          <w:bCs/>
          <w:color w:val="000000"/>
          <w:kern w:val="32"/>
          <w:szCs w:val="26"/>
        </w:rPr>
        <w:t>»</w:t>
      </w:r>
      <w:r w:rsidRPr="00D118A7">
        <w:rPr>
          <w:rFonts w:cs="Arial"/>
          <w:b/>
          <w:bCs/>
          <w:color w:val="000000"/>
          <w:kern w:val="32"/>
          <w:szCs w:val="26"/>
        </w:rPr>
        <w:t xml:space="preserve"> Советом депутатов из числа кандидатур,</w:t>
      </w:r>
    </w:p>
    <w:p w:rsidR="00990AE6" w:rsidRPr="00D118A7" w:rsidRDefault="00990AE6" w:rsidP="007C7F67">
      <w:pPr>
        <w:widowControl w:val="0"/>
        <w:shd w:val="clear" w:color="auto" w:fill="FFFFFF"/>
        <w:adjustRightInd w:val="0"/>
        <w:jc w:val="center"/>
        <w:rPr>
          <w:color w:val="000000"/>
        </w:rPr>
      </w:pPr>
      <w:r w:rsidRPr="00D118A7">
        <w:rPr>
          <w:rFonts w:cs="Arial"/>
          <w:b/>
          <w:bCs/>
          <w:color w:val="000000"/>
          <w:kern w:val="32"/>
          <w:szCs w:val="26"/>
        </w:rPr>
        <w:t>представленных конкурсной комиссией по результатам конкурса</w:t>
      </w:r>
    </w:p>
    <w:p w:rsidR="00990AE6" w:rsidRDefault="00990AE6"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 xml:space="preserve">по отбору кандидатур на должность главы муниципального образования </w:t>
      </w:r>
    </w:p>
    <w:p w:rsidR="00990AE6" w:rsidRDefault="00990AE6"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сельского поселения «</w:t>
      </w:r>
      <w:r>
        <w:rPr>
          <w:b/>
          <w:color w:val="000000"/>
        </w:rPr>
        <w:t>Хонхолойское</w:t>
      </w:r>
      <w:r w:rsidRPr="00723EF6">
        <w:rPr>
          <w:rFonts w:cs="Arial"/>
          <w:b/>
          <w:bCs/>
          <w:color w:val="000000"/>
          <w:kern w:val="32"/>
          <w:szCs w:val="26"/>
        </w:rPr>
        <w:t>»</w:t>
      </w:r>
    </w:p>
    <w:p w:rsidR="00990AE6" w:rsidRPr="002174A5" w:rsidRDefault="00990AE6" w:rsidP="007C7F67">
      <w:pPr>
        <w:pStyle w:val="NoSpacing"/>
        <w:ind w:firstLine="567"/>
        <w:jc w:val="both"/>
      </w:pPr>
    </w:p>
    <w:p w:rsidR="00990AE6" w:rsidRPr="00C33639" w:rsidRDefault="00990AE6" w:rsidP="007C7F67">
      <w:pPr>
        <w:pStyle w:val="NoSpacing"/>
        <w:ind w:firstLine="567"/>
        <w:jc w:val="both"/>
      </w:pPr>
      <w:bookmarkStart w:id="100" w:name="sub_1001"/>
      <w:r w:rsidRPr="002174A5">
        <w:rPr>
          <w:kern w:val="32"/>
        </w:rPr>
        <w:t>1. Глава муниципального образования сельского поселения «</w:t>
      </w:r>
      <w:r>
        <w:rPr>
          <w:color w:val="000000"/>
        </w:rPr>
        <w:t>Хонхолойское</w:t>
      </w:r>
      <w:r w:rsidRPr="002174A5">
        <w:rPr>
          <w:kern w:val="32"/>
        </w:rPr>
        <w:t>» (далее – глава</w:t>
      </w:r>
      <w:r>
        <w:rPr>
          <w:kern w:val="32"/>
        </w:rPr>
        <w:t xml:space="preserve"> сельского поселения</w:t>
      </w:r>
      <w:r w:rsidRPr="002174A5">
        <w:rPr>
          <w:kern w:val="32"/>
        </w:rPr>
        <w:t>) избирается Советом депутатов муниципального образования сельского поселения «</w:t>
      </w:r>
      <w:r>
        <w:rPr>
          <w:color w:val="000000"/>
        </w:rPr>
        <w:t>Хонхолойское</w:t>
      </w:r>
      <w:r w:rsidRPr="002174A5">
        <w:rPr>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r>
        <w:rPr>
          <w:color w:val="000000"/>
        </w:rPr>
        <w:t>Хонхолойское</w:t>
      </w:r>
      <w:r w:rsidRPr="002174A5">
        <w:rPr>
          <w:kern w:val="32"/>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w:t>
      </w:r>
      <w:r>
        <w:rPr>
          <w:kern w:val="32"/>
        </w:rPr>
        <w:t>сельского поселения</w:t>
      </w:r>
      <w:r w:rsidRPr="002174A5">
        <w:rPr>
          <w:kern w:val="32"/>
        </w:rPr>
        <w:t xml:space="preserve"> не позднее </w:t>
      </w:r>
      <w:r w:rsidRPr="00C33639">
        <w:rPr>
          <w:kern w:val="32"/>
        </w:rPr>
        <w:t>семи календарных дней со дня поступления протокола.</w:t>
      </w:r>
    </w:p>
    <w:p w:rsidR="00990AE6" w:rsidRPr="002174A5" w:rsidRDefault="00990AE6" w:rsidP="007C7F67">
      <w:pPr>
        <w:pStyle w:val="NoSpacing"/>
        <w:ind w:firstLine="567"/>
        <w:jc w:val="both"/>
      </w:pPr>
      <w:r w:rsidRPr="00C33639">
        <w:rPr>
          <w:kern w:val="32"/>
        </w:rPr>
        <w:t>К протоколу конкурсной комиссии прилагаются</w:t>
      </w:r>
      <w:r w:rsidRPr="002174A5">
        <w:rPr>
          <w:kern w:val="32"/>
        </w:rPr>
        <w:t xml:space="preserve"> копии всех представленных кандидатами документов и материалов.</w:t>
      </w:r>
    </w:p>
    <w:p w:rsidR="00990AE6" w:rsidRPr="002174A5" w:rsidRDefault="00990AE6" w:rsidP="007C7F67">
      <w:pPr>
        <w:pStyle w:val="NoSpacing"/>
        <w:ind w:firstLine="567"/>
        <w:jc w:val="both"/>
      </w:pPr>
      <w:r w:rsidRPr="002174A5">
        <w:rPr>
          <w:kern w:val="32"/>
        </w:rPr>
        <w:t xml:space="preserve">2. Глава </w:t>
      </w:r>
      <w:r>
        <w:rPr>
          <w:kern w:val="32"/>
        </w:rPr>
        <w:t>сельского поселения</w:t>
      </w:r>
      <w:r w:rsidRPr="002174A5">
        <w:rPr>
          <w:kern w:val="32"/>
        </w:rPr>
        <w:t xml:space="preserve"> избирается Советом депутатов из числа кандидатов на заседании Совета депутатов закрытым голосованием.</w:t>
      </w:r>
    </w:p>
    <w:p w:rsidR="00990AE6" w:rsidRPr="002174A5" w:rsidRDefault="00990AE6" w:rsidP="007C7F67">
      <w:pPr>
        <w:pStyle w:val="NoSpacing"/>
        <w:ind w:firstLine="567"/>
        <w:jc w:val="both"/>
      </w:pPr>
      <w:bookmarkStart w:id="101" w:name="sub_1002"/>
      <w:bookmarkEnd w:id="100"/>
      <w:r w:rsidRPr="002174A5">
        <w:rPr>
          <w:kern w:val="32"/>
        </w:rPr>
        <w:t xml:space="preserve">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w:t>
      </w:r>
      <w:r>
        <w:rPr>
          <w:kern w:val="32"/>
        </w:rPr>
        <w:t>сельского поселения</w:t>
      </w:r>
      <w:r w:rsidRPr="002174A5">
        <w:rPr>
          <w:kern w:val="32"/>
        </w:rPr>
        <w:t>, одним из следующих способов: телефонной, факсимильной связью, электронной почтой, почтовым отправлением.</w:t>
      </w:r>
    </w:p>
    <w:p w:rsidR="00990AE6" w:rsidRPr="007E63E0" w:rsidRDefault="00990AE6" w:rsidP="007C7F67">
      <w:pPr>
        <w:pStyle w:val="NoSpacing"/>
        <w:ind w:firstLine="567"/>
        <w:jc w:val="both"/>
      </w:pPr>
      <w:bookmarkStart w:id="102" w:name="sub_1003"/>
      <w:bookmarkEnd w:id="101"/>
      <w:r w:rsidRPr="007E63E0">
        <w:rPr>
          <w:kern w:val="32"/>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990AE6" w:rsidRPr="002174A5" w:rsidRDefault="00990AE6" w:rsidP="007C7F67">
      <w:pPr>
        <w:pStyle w:val="NoSpacing"/>
        <w:ind w:firstLine="567"/>
        <w:jc w:val="both"/>
      </w:pPr>
      <w:bookmarkStart w:id="103" w:name="sub_1004"/>
      <w:bookmarkEnd w:id="102"/>
      <w:r w:rsidRPr="007E63E0">
        <w:rPr>
          <w:kern w:val="32"/>
        </w:rPr>
        <w:t>5. Решения по всем вопросам принимаются большинством голосов от числа присутствующих на заседании депутатов.</w:t>
      </w:r>
    </w:p>
    <w:p w:rsidR="00990AE6" w:rsidRPr="002174A5" w:rsidRDefault="00990AE6" w:rsidP="007C7F67">
      <w:pPr>
        <w:pStyle w:val="NoSpacing"/>
        <w:ind w:firstLine="567"/>
        <w:jc w:val="both"/>
      </w:pPr>
      <w:bookmarkStart w:id="104" w:name="sub_1005"/>
      <w:bookmarkEnd w:id="103"/>
      <w:r w:rsidRPr="002174A5">
        <w:rPr>
          <w:kern w:val="32"/>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990AE6" w:rsidRPr="002174A5" w:rsidRDefault="00990AE6" w:rsidP="007C7F67">
      <w:pPr>
        <w:pStyle w:val="NoSpacing"/>
        <w:ind w:firstLine="567"/>
        <w:jc w:val="both"/>
      </w:pPr>
      <w:bookmarkStart w:id="105" w:name="sub_1006"/>
      <w:bookmarkEnd w:id="104"/>
      <w:r w:rsidRPr="002174A5">
        <w:rPr>
          <w:kern w:val="32"/>
        </w:rPr>
        <w:t>7. Каждый кандидат выступает с кратким докладом по своему проекту программы (концепции) развития сельского поселения.</w:t>
      </w:r>
    </w:p>
    <w:bookmarkEnd w:id="105"/>
    <w:p w:rsidR="00990AE6" w:rsidRPr="002174A5" w:rsidRDefault="00990AE6" w:rsidP="007C7F67">
      <w:pPr>
        <w:pStyle w:val="NoSpacing"/>
        <w:ind w:firstLine="567"/>
        <w:jc w:val="both"/>
      </w:pPr>
      <w:r w:rsidRPr="002174A5">
        <w:rPr>
          <w:kern w:val="32"/>
        </w:rPr>
        <w:t>Заслушивание кандидатов осуществляется в алфавитном порядке.</w:t>
      </w:r>
    </w:p>
    <w:p w:rsidR="00990AE6" w:rsidRPr="002174A5" w:rsidRDefault="00990AE6" w:rsidP="007C7F67">
      <w:pPr>
        <w:pStyle w:val="NoSpacing"/>
        <w:ind w:firstLine="567"/>
        <w:jc w:val="both"/>
      </w:pPr>
      <w:r w:rsidRPr="002174A5">
        <w:rPr>
          <w:kern w:val="32"/>
        </w:rPr>
        <w:t>Продолжительность выступления – не более 20 минут.</w:t>
      </w:r>
    </w:p>
    <w:p w:rsidR="00990AE6" w:rsidRPr="002174A5" w:rsidRDefault="00990AE6" w:rsidP="007C7F67">
      <w:pPr>
        <w:pStyle w:val="NoSpacing"/>
        <w:ind w:firstLine="567"/>
        <w:jc w:val="both"/>
      </w:pPr>
      <w:bookmarkStart w:id="106" w:name="sub_1007"/>
      <w:r w:rsidRPr="002174A5">
        <w:rPr>
          <w:kern w:val="32"/>
        </w:rPr>
        <w:t xml:space="preserve">8. После выступления кандидата депутатами Совета </w:t>
      </w:r>
      <w:r>
        <w:rPr>
          <w:kern w:val="32"/>
        </w:rPr>
        <w:t xml:space="preserve">депутатов </w:t>
      </w:r>
      <w:r w:rsidRPr="002174A5">
        <w:rPr>
          <w:kern w:val="32"/>
        </w:rPr>
        <w:t>могут быть заданы вопросы кандидату по теме доклада либо представленных им документов и материалов.</w:t>
      </w:r>
    </w:p>
    <w:p w:rsidR="00990AE6" w:rsidRPr="002174A5" w:rsidRDefault="00990AE6" w:rsidP="007C7F67">
      <w:pPr>
        <w:pStyle w:val="NoSpacing"/>
        <w:ind w:firstLine="567"/>
        <w:jc w:val="both"/>
      </w:pPr>
      <w:bookmarkStart w:id="107" w:name="sub_1008"/>
      <w:bookmarkEnd w:id="106"/>
      <w:r w:rsidRPr="002174A5">
        <w:rPr>
          <w:kern w:val="32"/>
        </w:rPr>
        <w:t xml:space="preserve">9. После заслушивания всех докладов в отсутствие кандидатов проводится обсуждение и закрытое </w:t>
      </w:r>
      <w:bookmarkStart w:id="108" w:name="sub_1012"/>
      <w:bookmarkEnd w:id="107"/>
      <w:r w:rsidRPr="002174A5">
        <w:rPr>
          <w:kern w:val="32"/>
        </w:rPr>
        <w:t>голосование.</w:t>
      </w:r>
    </w:p>
    <w:bookmarkEnd w:id="108"/>
    <w:p w:rsidR="00990AE6" w:rsidRPr="002174A5" w:rsidRDefault="00990AE6" w:rsidP="007C7F67">
      <w:pPr>
        <w:pStyle w:val="NoSpacing"/>
        <w:ind w:firstLine="567"/>
        <w:jc w:val="both"/>
      </w:pPr>
      <w:r w:rsidRPr="002174A5">
        <w:rPr>
          <w:kern w:val="32"/>
        </w:rPr>
        <w:t>10.Депутат вправе голосовать только за одного кандидата.</w:t>
      </w:r>
    </w:p>
    <w:p w:rsidR="00990AE6" w:rsidRPr="002174A5" w:rsidRDefault="00990AE6" w:rsidP="007C7F67">
      <w:pPr>
        <w:pStyle w:val="NoSpacing"/>
        <w:ind w:firstLine="567"/>
        <w:jc w:val="both"/>
      </w:pPr>
      <w:bookmarkStart w:id="109" w:name="sub_1014"/>
      <w:r w:rsidRPr="002174A5">
        <w:rPr>
          <w:kern w:val="32"/>
        </w:rPr>
        <w:t>11. Каждый депутат голосует лично, голосование за других депутатов не допускается.</w:t>
      </w:r>
      <w:bookmarkEnd w:id="109"/>
    </w:p>
    <w:p w:rsidR="00990AE6" w:rsidRPr="002174A5" w:rsidRDefault="00990AE6" w:rsidP="007C7F67">
      <w:pPr>
        <w:pStyle w:val="NoSpacing"/>
        <w:ind w:firstLine="567"/>
        <w:jc w:val="both"/>
      </w:pPr>
      <w:bookmarkStart w:id="110" w:name="sub_1020"/>
      <w:r w:rsidRPr="002174A5">
        <w:rPr>
          <w:kern w:val="32"/>
        </w:rPr>
        <w:t>12. Избранным на должность главы</w:t>
      </w:r>
      <w:r>
        <w:rPr>
          <w:kern w:val="32"/>
        </w:rPr>
        <w:t xml:space="preserve"> сельского поселения</w:t>
      </w:r>
      <w:r w:rsidRPr="002174A5">
        <w:rPr>
          <w:kern w:val="32"/>
        </w:rPr>
        <w:t xml:space="preserve"> считается кандидат, получивший в результате закрытого голосования более половины голосов от числа депутатов</w:t>
      </w:r>
      <w:r w:rsidRPr="00C40B93">
        <w:rPr>
          <w:kern w:val="32"/>
        </w:rPr>
        <w:t xml:space="preserve">, установленного </w:t>
      </w:r>
      <w:r w:rsidRPr="00C40B93">
        <w:rPr>
          <w:bCs/>
          <w:kern w:val="32"/>
        </w:rPr>
        <w:t>Уставом</w:t>
      </w:r>
      <w:r w:rsidRPr="00C40B93">
        <w:rPr>
          <w:kern w:val="32"/>
        </w:rPr>
        <w:t xml:space="preserve"> сельского поселения.</w:t>
      </w:r>
    </w:p>
    <w:p w:rsidR="00990AE6" w:rsidRPr="002174A5" w:rsidRDefault="00990AE6" w:rsidP="007C7F67">
      <w:pPr>
        <w:pStyle w:val="NoSpacing"/>
        <w:ind w:firstLine="567"/>
        <w:jc w:val="both"/>
      </w:pPr>
      <w:bookmarkStart w:id="111" w:name="sub_1021"/>
      <w:bookmarkEnd w:id="110"/>
      <w:r w:rsidRPr="002174A5">
        <w:rPr>
          <w:kern w:val="32"/>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990AE6" w:rsidRPr="002174A5" w:rsidRDefault="00990AE6" w:rsidP="007C7F67">
      <w:pPr>
        <w:pStyle w:val="NoSpacing"/>
        <w:ind w:firstLine="567"/>
        <w:jc w:val="both"/>
      </w:pPr>
      <w:bookmarkStart w:id="112" w:name="sub_1022"/>
      <w:bookmarkEnd w:id="111"/>
      <w:r w:rsidRPr="002174A5">
        <w:rPr>
          <w:kern w:val="32"/>
        </w:rPr>
        <w:t xml:space="preserve">14. По итогам повторного голосования избранным на должность главы </w:t>
      </w:r>
      <w:r>
        <w:rPr>
          <w:kern w:val="32"/>
        </w:rPr>
        <w:t>сельского поселения</w:t>
      </w:r>
      <w:r w:rsidRPr="002174A5">
        <w:rPr>
          <w:kern w:val="32"/>
        </w:rPr>
        <w:t xml:space="preserve"> считается кандидат, получивший при голосовании большее число голосов депутатов по отношению к числу голосов, полученных другим кандидатом.</w:t>
      </w:r>
    </w:p>
    <w:p w:rsidR="00990AE6" w:rsidRPr="002174A5" w:rsidRDefault="00990AE6" w:rsidP="007C7F67">
      <w:pPr>
        <w:pStyle w:val="NoSpacing"/>
        <w:ind w:firstLine="567"/>
        <w:jc w:val="both"/>
      </w:pPr>
      <w:bookmarkStart w:id="113" w:name="sub_1023"/>
      <w:bookmarkEnd w:id="112"/>
      <w:r w:rsidRPr="002174A5">
        <w:rPr>
          <w:kern w:val="32"/>
        </w:rPr>
        <w:t xml:space="preserve">15. При равном количестве голосов за место второго кандидата, депутатами Совета </w:t>
      </w:r>
      <w:r>
        <w:rPr>
          <w:kern w:val="32"/>
        </w:rPr>
        <w:t xml:space="preserve">депутатов </w:t>
      </w:r>
      <w:r w:rsidRPr="002174A5">
        <w:rPr>
          <w:kern w:val="32"/>
        </w:rPr>
        <w:t>проводится отдельное голосование по кандидатам, набравшим одинаковое количество голосов.</w:t>
      </w:r>
    </w:p>
    <w:bookmarkEnd w:id="113"/>
    <w:p w:rsidR="00990AE6" w:rsidRPr="002174A5" w:rsidRDefault="00990AE6" w:rsidP="007C7F67">
      <w:pPr>
        <w:pStyle w:val="NoSpacing"/>
        <w:ind w:firstLine="567"/>
        <w:jc w:val="both"/>
      </w:pPr>
      <w:r w:rsidRPr="002174A5">
        <w:rPr>
          <w:kern w:val="32"/>
        </w:rPr>
        <w:t>Вторым кандидатом будет считаться кандидат, набравший простое большинство голосов.</w:t>
      </w:r>
    </w:p>
    <w:p w:rsidR="00990AE6" w:rsidRPr="002174A5" w:rsidRDefault="00990AE6" w:rsidP="007C7F67">
      <w:pPr>
        <w:pStyle w:val="NoSpacing"/>
        <w:ind w:firstLine="567"/>
        <w:jc w:val="both"/>
      </w:pPr>
      <w:bookmarkStart w:id="114" w:name="sub_1024"/>
      <w:r w:rsidRPr="002174A5">
        <w:rPr>
          <w:kern w:val="32"/>
        </w:rPr>
        <w:t>16. Повторные выборы проводятся в случае:</w:t>
      </w:r>
    </w:p>
    <w:p w:rsidR="00990AE6" w:rsidRPr="002174A5" w:rsidRDefault="00990AE6" w:rsidP="007C7F67">
      <w:pPr>
        <w:pStyle w:val="NoSpacing"/>
        <w:ind w:firstLine="567"/>
        <w:jc w:val="both"/>
      </w:pPr>
      <w:bookmarkStart w:id="115" w:name="sub_241"/>
      <w:bookmarkEnd w:id="114"/>
      <w:r w:rsidRPr="002174A5">
        <w:rPr>
          <w:kern w:val="32"/>
        </w:rPr>
        <w:t>1) если по результатам повторного голосования по двум кандидатам число голосов депутатов распределилось поровну;</w:t>
      </w:r>
    </w:p>
    <w:p w:rsidR="00990AE6" w:rsidRPr="002174A5" w:rsidRDefault="00990AE6" w:rsidP="007C7F67">
      <w:pPr>
        <w:pStyle w:val="NoSpacing"/>
        <w:ind w:firstLine="567"/>
        <w:jc w:val="both"/>
      </w:pPr>
      <w:bookmarkStart w:id="116" w:name="sub_242"/>
      <w:bookmarkEnd w:id="115"/>
      <w:r w:rsidRPr="002174A5">
        <w:rPr>
          <w:kern w:val="32"/>
        </w:rPr>
        <w:t xml:space="preserve">2) если кандидат, избранный на должность главы </w:t>
      </w:r>
      <w:r>
        <w:rPr>
          <w:kern w:val="32"/>
        </w:rPr>
        <w:t>сельского поселения</w:t>
      </w:r>
      <w:r w:rsidRPr="002174A5">
        <w:rPr>
          <w:kern w:val="32"/>
        </w:rPr>
        <w:t xml:space="preserve">, не сложил с себя полномочия, несовместимые со статусом выборного должностного лица, в соответствии с </w:t>
      </w:r>
      <w:r>
        <w:rPr>
          <w:bCs/>
          <w:kern w:val="32"/>
        </w:rPr>
        <w:t>пунктом 17</w:t>
      </w:r>
      <w:r w:rsidRPr="002174A5">
        <w:rPr>
          <w:kern w:val="32"/>
        </w:rPr>
        <w:t xml:space="preserve"> настоящего Порядка.</w:t>
      </w:r>
    </w:p>
    <w:bookmarkEnd w:id="116"/>
    <w:p w:rsidR="00990AE6" w:rsidRPr="002174A5" w:rsidRDefault="00990AE6" w:rsidP="007C7F67">
      <w:pPr>
        <w:pStyle w:val="NoSpacing"/>
        <w:ind w:firstLine="567"/>
        <w:jc w:val="both"/>
      </w:pPr>
      <w:r w:rsidRPr="002174A5">
        <w:rPr>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990AE6" w:rsidRPr="002174A5" w:rsidRDefault="00990AE6" w:rsidP="007C7F67">
      <w:pPr>
        <w:pStyle w:val="NoSpacing"/>
        <w:ind w:firstLine="567"/>
        <w:jc w:val="both"/>
      </w:pPr>
      <w:bookmarkStart w:id="117" w:name="sub_1025"/>
      <w:r w:rsidRPr="002174A5">
        <w:rPr>
          <w:kern w:val="32"/>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w:t>
      </w:r>
      <w:r w:rsidRPr="0059528B">
        <w:rPr>
          <w:kern w:val="32"/>
        </w:rPr>
        <w:t xml:space="preserve"> </w:t>
      </w:r>
      <w:r>
        <w:rPr>
          <w:kern w:val="32"/>
        </w:rPr>
        <w:t>сельского поселения</w:t>
      </w:r>
      <w:r w:rsidRPr="002174A5">
        <w:rPr>
          <w:kern w:val="32"/>
        </w:rPr>
        <w:t>, либо копию документа, удостоверяющего подачу в установленный срок заявления об освобождении от указанных обязанностей.</w:t>
      </w:r>
    </w:p>
    <w:bookmarkEnd w:id="117"/>
    <w:p w:rsidR="00990AE6" w:rsidRPr="002174A5" w:rsidRDefault="00990AE6" w:rsidP="007C7F67">
      <w:pPr>
        <w:pStyle w:val="NoSpacing"/>
        <w:ind w:firstLine="567"/>
        <w:jc w:val="both"/>
      </w:pPr>
      <w:r w:rsidRPr="002174A5">
        <w:rPr>
          <w:kern w:val="32"/>
        </w:rPr>
        <w:t xml:space="preserve">Если указанное требование не будет выполнено данным кандидатом, Совет депутатов отменяет свое решение об избрании на должность главы </w:t>
      </w:r>
      <w:r>
        <w:rPr>
          <w:kern w:val="32"/>
        </w:rPr>
        <w:t>сельского поселения</w:t>
      </w:r>
      <w:r w:rsidRPr="002174A5">
        <w:rPr>
          <w:kern w:val="32"/>
        </w:rPr>
        <w:t xml:space="preserve"> и назначает дату проведения повторных выборов.</w:t>
      </w:r>
    </w:p>
    <w:p w:rsidR="00990AE6" w:rsidRPr="002174A5" w:rsidRDefault="00990AE6" w:rsidP="007C7F67">
      <w:pPr>
        <w:pStyle w:val="NoSpacing"/>
        <w:ind w:firstLine="567"/>
        <w:jc w:val="both"/>
      </w:pPr>
      <w:bookmarkStart w:id="118" w:name="sub_1026"/>
      <w:r w:rsidRPr="002174A5">
        <w:rPr>
          <w:kern w:val="32"/>
        </w:rPr>
        <w:t xml:space="preserve">18. Глава </w:t>
      </w:r>
      <w:r>
        <w:rPr>
          <w:kern w:val="32"/>
        </w:rPr>
        <w:t>сельского поселения</w:t>
      </w:r>
      <w:r w:rsidRPr="002174A5">
        <w:rPr>
          <w:kern w:val="32"/>
        </w:rPr>
        <w:t xml:space="preserve"> вступает в должность после его избрания Советом депутатов на основании решения об избрании.</w:t>
      </w:r>
    </w:p>
    <w:bookmarkEnd w:id="118"/>
    <w:p w:rsidR="00990AE6" w:rsidRDefault="00990AE6" w:rsidP="007C7F67">
      <w:pPr>
        <w:jc w:val="both"/>
        <w:rPr>
          <w:b/>
          <w:sz w:val="26"/>
          <w:szCs w:val="26"/>
        </w:rPr>
      </w:pPr>
      <w:r>
        <w:rPr>
          <w:kern w:val="32"/>
        </w:rPr>
        <w:t xml:space="preserve">         </w:t>
      </w:r>
      <w:r w:rsidRPr="002174A5">
        <w:rPr>
          <w:kern w:val="32"/>
        </w:rPr>
        <w:t xml:space="preserve">19. Решение Совета депутатов об избрании главы </w:t>
      </w:r>
      <w:r>
        <w:rPr>
          <w:kern w:val="32"/>
        </w:rPr>
        <w:t>сельского поселения</w:t>
      </w:r>
      <w:r w:rsidRPr="002174A5">
        <w:rPr>
          <w:kern w:val="32"/>
        </w:rPr>
        <w:t xml:space="preserve"> вступает в силу после его подписания и подлежит официальному опубликованию </w:t>
      </w:r>
      <w:r>
        <w:rPr>
          <w:kern w:val="32"/>
        </w:rPr>
        <w:t>в газете «Земля Мухоршибирская»</w:t>
      </w:r>
    </w:p>
    <w:p w:rsidR="00990AE6" w:rsidRDefault="00990AE6" w:rsidP="007C7F67"/>
    <w:p w:rsidR="00990AE6" w:rsidRDefault="00990AE6" w:rsidP="007C7F67"/>
    <w:p w:rsidR="00990AE6" w:rsidRDefault="00990AE6" w:rsidP="007C7F67"/>
    <w:p w:rsidR="00990AE6" w:rsidRDefault="00990AE6" w:rsidP="007C7F67">
      <w:r>
        <w:t xml:space="preserve">  </w:t>
      </w:r>
    </w:p>
    <w:p w:rsidR="00990AE6" w:rsidRDefault="00990AE6" w:rsidP="007C7F67"/>
    <w:p w:rsidR="00990AE6" w:rsidRDefault="00990AE6">
      <w:bookmarkStart w:id="119" w:name="_GoBack"/>
      <w:bookmarkEnd w:id="119"/>
    </w:p>
    <w:sectPr w:rsidR="00990AE6" w:rsidSect="003049EB">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F7"/>
    <w:multiLevelType w:val="hybridMultilevel"/>
    <w:tmpl w:val="B194311A"/>
    <w:lvl w:ilvl="0" w:tplc="34260810">
      <w:start w:val="2"/>
      <w:numFmt w:val="decimal"/>
      <w:lvlText w:val="%1."/>
      <w:lvlJc w:val="left"/>
      <w:pPr>
        <w:ind w:left="1752" w:hanging="360"/>
      </w:pPr>
      <w:rPr>
        <w:rFonts w:cs="Times New Roman" w:hint="default"/>
      </w:rPr>
    </w:lvl>
    <w:lvl w:ilvl="1" w:tplc="04190019" w:tentative="1">
      <w:start w:val="1"/>
      <w:numFmt w:val="lowerLetter"/>
      <w:lvlText w:val="%2."/>
      <w:lvlJc w:val="left"/>
      <w:pPr>
        <w:ind w:left="2472" w:hanging="360"/>
      </w:pPr>
      <w:rPr>
        <w:rFonts w:cs="Times New Roman"/>
      </w:rPr>
    </w:lvl>
    <w:lvl w:ilvl="2" w:tplc="0419001B" w:tentative="1">
      <w:start w:val="1"/>
      <w:numFmt w:val="lowerRoman"/>
      <w:lvlText w:val="%3."/>
      <w:lvlJc w:val="right"/>
      <w:pPr>
        <w:ind w:left="3192" w:hanging="180"/>
      </w:pPr>
      <w:rPr>
        <w:rFonts w:cs="Times New Roman"/>
      </w:rPr>
    </w:lvl>
    <w:lvl w:ilvl="3" w:tplc="0419000F" w:tentative="1">
      <w:start w:val="1"/>
      <w:numFmt w:val="decimal"/>
      <w:lvlText w:val="%4."/>
      <w:lvlJc w:val="left"/>
      <w:pPr>
        <w:ind w:left="3912" w:hanging="360"/>
      </w:pPr>
      <w:rPr>
        <w:rFonts w:cs="Times New Roman"/>
      </w:rPr>
    </w:lvl>
    <w:lvl w:ilvl="4" w:tplc="04190019" w:tentative="1">
      <w:start w:val="1"/>
      <w:numFmt w:val="lowerLetter"/>
      <w:lvlText w:val="%5."/>
      <w:lvlJc w:val="left"/>
      <w:pPr>
        <w:ind w:left="4632" w:hanging="360"/>
      </w:pPr>
      <w:rPr>
        <w:rFonts w:cs="Times New Roman"/>
      </w:rPr>
    </w:lvl>
    <w:lvl w:ilvl="5" w:tplc="0419001B" w:tentative="1">
      <w:start w:val="1"/>
      <w:numFmt w:val="lowerRoman"/>
      <w:lvlText w:val="%6."/>
      <w:lvlJc w:val="right"/>
      <w:pPr>
        <w:ind w:left="5352" w:hanging="180"/>
      </w:pPr>
      <w:rPr>
        <w:rFonts w:cs="Times New Roman"/>
      </w:rPr>
    </w:lvl>
    <w:lvl w:ilvl="6" w:tplc="0419000F" w:tentative="1">
      <w:start w:val="1"/>
      <w:numFmt w:val="decimal"/>
      <w:lvlText w:val="%7."/>
      <w:lvlJc w:val="left"/>
      <w:pPr>
        <w:ind w:left="6072" w:hanging="360"/>
      </w:pPr>
      <w:rPr>
        <w:rFonts w:cs="Times New Roman"/>
      </w:rPr>
    </w:lvl>
    <w:lvl w:ilvl="7" w:tplc="04190019" w:tentative="1">
      <w:start w:val="1"/>
      <w:numFmt w:val="lowerLetter"/>
      <w:lvlText w:val="%8."/>
      <w:lvlJc w:val="left"/>
      <w:pPr>
        <w:ind w:left="6792" w:hanging="360"/>
      </w:pPr>
      <w:rPr>
        <w:rFonts w:cs="Times New Roman"/>
      </w:rPr>
    </w:lvl>
    <w:lvl w:ilvl="8" w:tplc="0419001B" w:tentative="1">
      <w:start w:val="1"/>
      <w:numFmt w:val="lowerRoman"/>
      <w:lvlText w:val="%9."/>
      <w:lvlJc w:val="right"/>
      <w:pPr>
        <w:ind w:left="7512" w:hanging="180"/>
      </w:pPr>
      <w:rPr>
        <w:rFonts w:cs="Times New Roman"/>
      </w:rPr>
    </w:lvl>
  </w:abstractNum>
  <w:abstractNum w:abstractNumId="1">
    <w:nsid w:val="66E232C2"/>
    <w:multiLevelType w:val="hybridMultilevel"/>
    <w:tmpl w:val="A9B0419E"/>
    <w:lvl w:ilvl="0" w:tplc="0EECE4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67"/>
    <w:rsid w:val="00090F2D"/>
    <w:rsid w:val="0019231B"/>
    <w:rsid w:val="001E1683"/>
    <w:rsid w:val="002174A5"/>
    <w:rsid w:val="00285174"/>
    <w:rsid w:val="002F438A"/>
    <w:rsid w:val="003049EB"/>
    <w:rsid w:val="00361FD5"/>
    <w:rsid w:val="00472A66"/>
    <w:rsid w:val="0059528B"/>
    <w:rsid w:val="00617C94"/>
    <w:rsid w:val="00646499"/>
    <w:rsid w:val="0069480F"/>
    <w:rsid w:val="006F5B75"/>
    <w:rsid w:val="00723EF6"/>
    <w:rsid w:val="007C51D7"/>
    <w:rsid w:val="007C7F67"/>
    <w:rsid w:val="007E63E0"/>
    <w:rsid w:val="00861459"/>
    <w:rsid w:val="008E3697"/>
    <w:rsid w:val="008E75EF"/>
    <w:rsid w:val="00935EF7"/>
    <w:rsid w:val="009577B5"/>
    <w:rsid w:val="00990AE6"/>
    <w:rsid w:val="00A31801"/>
    <w:rsid w:val="00A52B48"/>
    <w:rsid w:val="00A75A08"/>
    <w:rsid w:val="00A94019"/>
    <w:rsid w:val="00AD4330"/>
    <w:rsid w:val="00C05420"/>
    <w:rsid w:val="00C33623"/>
    <w:rsid w:val="00C33639"/>
    <w:rsid w:val="00C40B93"/>
    <w:rsid w:val="00C93692"/>
    <w:rsid w:val="00D118A7"/>
    <w:rsid w:val="00DB4A11"/>
    <w:rsid w:val="00E20F06"/>
    <w:rsid w:val="00E42DB5"/>
    <w:rsid w:val="00EB38A3"/>
    <w:rsid w:val="00EE7C46"/>
    <w:rsid w:val="00F64EDC"/>
    <w:rsid w:val="00F765FD"/>
    <w:rsid w:val="00FF4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1801"/>
    <w:pPr>
      <w:keepNext/>
      <w:spacing w:before="240" w:after="60"/>
      <w:outlineLvl w:val="0"/>
    </w:pPr>
    <w:rPr>
      <w:rFonts w:ascii="Arial" w:hAnsi="Arial"/>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801"/>
    <w:rPr>
      <w:rFonts w:ascii="Arial" w:hAnsi="Arial" w:cs="Times New Roman"/>
      <w:b/>
      <w:kern w:val="32"/>
      <w:sz w:val="20"/>
      <w:szCs w:val="20"/>
      <w:lang w:eastAsia="ru-RU"/>
    </w:rPr>
  </w:style>
  <w:style w:type="paragraph" w:styleId="NoSpacing">
    <w:name w:val="No Spacing"/>
    <w:uiPriority w:val="99"/>
    <w:qFormat/>
    <w:rsid w:val="007C7F6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7C7F67"/>
    <w:pPr>
      <w:spacing w:after="120"/>
      <w:ind w:left="283"/>
    </w:pPr>
  </w:style>
  <w:style w:type="character" w:customStyle="1" w:styleId="BodyTextIndentChar">
    <w:name w:val="Body Text Indent Char"/>
    <w:basedOn w:val="DefaultParagraphFont"/>
    <w:link w:val="BodyTextIndent"/>
    <w:uiPriority w:val="99"/>
    <w:semiHidden/>
    <w:locked/>
    <w:rsid w:val="007C7F67"/>
    <w:rPr>
      <w:rFonts w:ascii="Times New Roman" w:hAnsi="Times New Roman" w:cs="Times New Roman"/>
      <w:sz w:val="24"/>
      <w:szCs w:val="24"/>
      <w:lang w:eastAsia="ru-RU"/>
    </w:rPr>
  </w:style>
  <w:style w:type="paragraph" w:styleId="BodyText">
    <w:name w:val="Body Text"/>
    <w:basedOn w:val="Normal"/>
    <w:link w:val="BodyTextChar"/>
    <w:uiPriority w:val="99"/>
    <w:semiHidden/>
    <w:rsid w:val="007C7F67"/>
    <w:pPr>
      <w:spacing w:after="120"/>
    </w:pPr>
  </w:style>
  <w:style w:type="character" w:customStyle="1" w:styleId="BodyTextChar">
    <w:name w:val="Body Text Char"/>
    <w:basedOn w:val="DefaultParagraphFont"/>
    <w:link w:val="BodyText"/>
    <w:uiPriority w:val="99"/>
    <w:semiHidden/>
    <w:locked/>
    <w:rsid w:val="007C7F67"/>
    <w:rPr>
      <w:rFonts w:ascii="Times New Roman" w:hAnsi="Times New Roman" w:cs="Times New Roman"/>
      <w:sz w:val="24"/>
      <w:szCs w:val="24"/>
      <w:lang w:eastAsia="ru-RU"/>
    </w:rPr>
  </w:style>
  <w:style w:type="table" w:styleId="TableGrid">
    <w:name w:val="Table Grid"/>
    <w:basedOn w:val="TableNormal"/>
    <w:uiPriority w:val="99"/>
    <w:rsid w:val="00A318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17</Pages>
  <Words>6104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6</cp:revision>
  <dcterms:created xsi:type="dcterms:W3CDTF">2018-08-28T06:22:00Z</dcterms:created>
  <dcterms:modified xsi:type="dcterms:W3CDTF">2004-10-07T15:41:00Z</dcterms:modified>
</cp:coreProperties>
</file>